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52A2" w14:textId="03F7DC93" w:rsidR="0051021B" w:rsidRPr="003342F6" w:rsidRDefault="002A60F8" w:rsidP="003976F5">
      <w:pPr>
        <w:jc w:val="center"/>
        <w:rPr>
          <w:b/>
          <w:bCs/>
          <w:szCs w:val="23"/>
        </w:rPr>
      </w:pPr>
      <w:r w:rsidRPr="003342F6">
        <w:rPr>
          <w:b/>
          <w:bCs/>
          <w:szCs w:val="23"/>
        </w:rPr>
        <w:t>Anti</w:t>
      </w:r>
      <w:r w:rsidR="0085513D" w:rsidRPr="003342F6">
        <w:rPr>
          <w:b/>
          <w:bCs/>
          <w:szCs w:val="23"/>
        </w:rPr>
        <w:t>-D</w:t>
      </w:r>
      <w:r w:rsidRPr="003342F6">
        <w:rPr>
          <w:b/>
          <w:bCs/>
          <w:szCs w:val="23"/>
        </w:rPr>
        <w:t>iskriminierungs-Klausel</w:t>
      </w:r>
    </w:p>
    <w:p w14:paraId="22D8DF27" w14:textId="77777777" w:rsidR="00191D35" w:rsidRPr="003342F6" w:rsidRDefault="00100F04" w:rsidP="00F91586">
      <w:pPr>
        <w:rPr>
          <w:rFonts w:cstheme="minorHAnsi"/>
          <w:szCs w:val="23"/>
        </w:rPr>
      </w:pPr>
      <w:r w:rsidRPr="003342F6">
        <w:rPr>
          <w:rFonts w:cstheme="minorHAnsi"/>
          <w:szCs w:val="23"/>
        </w:rPr>
        <w:t>zwischen</w:t>
      </w:r>
    </w:p>
    <w:p w14:paraId="74F5ADE3" w14:textId="77777777" w:rsidR="00100F04" w:rsidRPr="003342F6" w:rsidRDefault="004E576C" w:rsidP="00F91586">
      <w:pPr>
        <w:rPr>
          <w:rFonts w:cstheme="minorHAnsi"/>
          <w:b/>
          <w:bCs/>
          <w:szCs w:val="23"/>
        </w:rPr>
      </w:pPr>
      <w:r w:rsidRPr="003342F6">
        <w:rPr>
          <w:rFonts w:cstheme="minorHAnsi"/>
          <w:b/>
          <w:bCs/>
          <w:szCs w:val="23"/>
        </w:rPr>
        <w:t>[…</w:t>
      </w:r>
      <w:r w:rsidR="00100F04" w:rsidRPr="003342F6">
        <w:rPr>
          <w:rFonts w:cstheme="minorHAnsi"/>
          <w:b/>
          <w:bCs/>
          <w:szCs w:val="23"/>
        </w:rPr>
        <w:t>]</w:t>
      </w:r>
    </w:p>
    <w:p w14:paraId="101CCBB0" w14:textId="77777777" w:rsidR="00100F04" w:rsidRPr="003342F6" w:rsidRDefault="004E11F1" w:rsidP="00F91586">
      <w:pPr>
        <w:jc w:val="right"/>
        <w:rPr>
          <w:rFonts w:cstheme="minorHAnsi"/>
          <w:szCs w:val="23"/>
        </w:rPr>
      </w:pPr>
      <w:bookmarkStart w:id="0" w:name="_Hlk20047048"/>
      <w:r w:rsidRPr="003342F6">
        <w:rPr>
          <w:rFonts w:cstheme="minorHAnsi"/>
          <w:szCs w:val="23"/>
        </w:rPr>
        <w:t>- nachfolgend „</w:t>
      </w:r>
      <w:r w:rsidR="002D3932" w:rsidRPr="003342F6">
        <w:rPr>
          <w:rFonts w:cstheme="minorHAnsi"/>
          <w:szCs w:val="23"/>
        </w:rPr>
        <w:t>auftraggebende Person</w:t>
      </w:r>
      <w:r w:rsidRPr="003342F6">
        <w:rPr>
          <w:rFonts w:cstheme="minorHAnsi"/>
          <w:szCs w:val="23"/>
        </w:rPr>
        <w:t xml:space="preserve">“ benannt - </w:t>
      </w:r>
    </w:p>
    <w:bookmarkEnd w:id="0"/>
    <w:p w14:paraId="3BBED9E8" w14:textId="77777777" w:rsidR="00100F04" w:rsidRPr="003342F6" w:rsidRDefault="00100F04" w:rsidP="00F91586">
      <w:pPr>
        <w:rPr>
          <w:rFonts w:cstheme="minorHAnsi"/>
          <w:szCs w:val="23"/>
        </w:rPr>
      </w:pPr>
      <w:r w:rsidRPr="003342F6">
        <w:rPr>
          <w:rFonts w:cstheme="minorHAnsi"/>
          <w:szCs w:val="23"/>
        </w:rPr>
        <w:t>und</w:t>
      </w:r>
    </w:p>
    <w:p w14:paraId="23BA7140" w14:textId="77777777" w:rsidR="00100F04" w:rsidRPr="003342F6" w:rsidRDefault="00100F04" w:rsidP="00F91586">
      <w:pPr>
        <w:rPr>
          <w:rFonts w:cstheme="minorHAnsi"/>
          <w:b/>
          <w:bCs/>
          <w:szCs w:val="23"/>
        </w:rPr>
      </w:pPr>
      <w:r w:rsidRPr="003342F6">
        <w:rPr>
          <w:rFonts w:cstheme="minorHAnsi"/>
          <w:b/>
          <w:bCs/>
          <w:szCs w:val="23"/>
        </w:rPr>
        <w:t>[</w:t>
      </w:r>
      <w:r w:rsidR="004E576C" w:rsidRPr="003342F6">
        <w:rPr>
          <w:rFonts w:cstheme="minorHAnsi"/>
          <w:b/>
          <w:bCs/>
          <w:szCs w:val="23"/>
        </w:rPr>
        <w:t>…</w:t>
      </w:r>
      <w:r w:rsidRPr="003342F6">
        <w:rPr>
          <w:rFonts w:cstheme="minorHAnsi"/>
          <w:b/>
          <w:bCs/>
          <w:szCs w:val="23"/>
        </w:rPr>
        <w:t>]</w:t>
      </w:r>
    </w:p>
    <w:p w14:paraId="4297612B" w14:textId="77777777" w:rsidR="004E11F1" w:rsidRPr="003342F6" w:rsidRDefault="004E11F1" w:rsidP="00F91586">
      <w:pPr>
        <w:jc w:val="right"/>
        <w:rPr>
          <w:rFonts w:cstheme="minorHAnsi"/>
          <w:szCs w:val="23"/>
        </w:rPr>
      </w:pPr>
      <w:r w:rsidRPr="003342F6">
        <w:rPr>
          <w:rFonts w:cstheme="minorHAnsi"/>
          <w:szCs w:val="23"/>
        </w:rPr>
        <w:t>- nachfolgend „</w:t>
      </w:r>
      <w:r w:rsidR="002D3932" w:rsidRPr="003342F6">
        <w:rPr>
          <w:rFonts w:cstheme="minorHAnsi"/>
          <w:szCs w:val="23"/>
        </w:rPr>
        <w:t>auftragnehmende Person</w:t>
      </w:r>
      <w:r w:rsidR="00077247" w:rsidRPr="003342F6">
        <w:rPr>
          <w:rFonts w:cstheme="minorHAnsi"/>
          <w:szCs w:val="23"/>
        </w:rPr>
        <w:t>“</w:t>
      </w:r>
      <w:r w:rsidRPr="003342F6">
        <w:rPr>
          <w:rFonts w:cstheme="minorHAnsi"/>
          <w:szCs w:val="23"/>
        </w:rPr>
        <w:t xml:space="preserve"> benannt - </w:t>
      </w:r>
    </w:p>
    <w:p w14:paraId="44777BF2" w14:textId="77777777" w:rsidR="00100F04" w:rsidRPr="003342F6" w:rsidRDefault="004E11F1" w:rsidP="001836EB">
      <w:pPr>
        <w:jc w:val="right"/>
        <w:rPr>
          <w:szCs w:val="23"/>
        </w:rPr>
      </w:pPr>
      <w:r w:rsidRPr="003342F6">
        <w:rPr>
          <w:szCs w:val="23"/>
        </w:rPr>
        <w:t xml:space="preserve">nachfolgend </w:t>
      </w:r>
      <w:r w:rsidR="00100F04" w:rsidRPr="003342F6">
        <w:rPr>
          <w:szCs w:val="23"/>
        </w:rPr>
        <w:t xml:space="preserve">gemeinsam als </w:t>
      </w:r>
      <w:r w:rsidR="00077247" w:rsidRPr="003342F6">
        <w:rPr>
          <w:szCs w:val="23"/>
        </w:rPr>
        <w:t>„</w:t>
      </w:r>
      <w:r w:rsidR="00100F04" w:rsidRPr="003342F6">
        <w:rPr>
          <w:szCs w:val="23"/>
        </w:rPr>
        <w:t>Parteien</w:t>
      </w:r>
      <w:r w:rsidR="00077247" w:rsidRPr="003342F6">
        <w:rPr>
          <w:szCs w:val="23"/>
        </w:rPr>
        <w:t>“</w:t>
      </w:r>
      <w:r w:rsidR="008F0F37" w:rsidRPr="003342F6">
        <w:rPr>
          <w:szCs w:val="23"/>
        </w:rPr>
        <w:t xml:space="preserve"> </w:t>
      </w:r>
      <w:r w:rsidRPr="003342F6">
        <w:rPr>
          <w:szCs w:val="23"/>
        </w:rPr>
        <w:t>benannt</w:t>
      </w:r>
    </w:p>
    <w:p w14:paraId="36DADE23" w14:textId="77777777" w:rsidR="009D30F4" w:rsidRPr="003342F6" w:rsidRDefault="00100F04" w:rsidP="00F91586">
      <w:pPr>
        <w:rPr>
          <w:rFonts w:cstheme="minorHAnsi"/>
          <w:szCs w:val="23"/>
        </w:rPr>
      </w:pPr>
      <w:r w:rsidRPr="003342F6">
        <w:rPr>
          <w:rFonts w:cstheme="minorHAnsi"/>
          <w:szCs w:val="23"/>
        </w:rPr>
        <w:t xml:space="preserve">wird </w:t>
      </w:r>
      <w:r w:rsidR="00727DA2" w:rsidRPr="003342F6">
        <w:rPr>
          <w:rFonts w:cstheme="minorHAnsi"/>
          <w:szCs w:val="23"/>
        </w:rPr>
        <w:t xml:space="preserve">die Aufnahme der </w:t>
      </w:r>
      <w:r w:rsidRPr="003342F6">
        <w:rPr>
          <w:rFonts w:cstheme="minorHAnsi"/>
          <w:szCs w:val="23"/>
        </w:rPr>
        <w:t>nachfolgende</w:t>
      </w:r>
      <w:r w:rsidR="00727DA2" w:rsidRPr="003342F6">
        <w:rPr>
          <w:rFonts w:cstheme="minorHAnsi"/>
          <w:szCs w:val="23"/>
        </w:rPr>
        <w:t>n</w:t>
      </w:r>
      <w:r w:rsidR="004E576C" w:rsidRPr="003342F6">
        <w:rPr>
          <w:rFonts w:cstheme="minorHAnsi"/>
          <w:szCs w:val="23"/>
        </w:rPr>
        <w:t xml:space="preserve"> Klausel</w:t>
      </w:r>
      <w:r w:rsidR="00727DA2" w:rsidRPr="003342F6">
        <w:rPr>
          <w:rFonts w:cstheme="minorHAnsi"/>
          <w:szCs w:val="23"/>
        </w:rPr>
        <w:t xml:space="preserve"> in den Vertrag vereinbart</w:t>
      </w:r>
      <w:r w:rsidR="004E576C" w:rsidRPr="003342F6">
        <w:rPr>
          <w:rFonts w:cstheme="minorHAnsi"/>
          <w:szCs w:val="23"/>
        </w:rPr>
        <w:t>.</w:t>
      </w:r>
    </w:p>
    <w:p w14:paraId="0588BBC9" w14:textId="77777777" w:rsidR="00100F04" w:rsidRPr="003342F6" w:rsidRDefault="009D30F4" w:rsidP="00B4768F">
      <w:pPr>
        <w:pStyle w:val="berschrift1"/>
      </w:pPr>
      <w:r w:rsidRPr="003342F6">
        <w:t>Selbstverpflichtung</w:t>
      </w:r>
    </w:p>
    <w:p w14:paraId="6998C40A" w14:textId="792E03A6" w:rsidR="00E343C9" w:rsidRPr="003342F6" w:rsidRDefault="009D056F" w:rsidP="005636CC">
      <w:pPr>
        <w:pStyle w:val="berschrift2"/>
      </w:pPr>
      <w:r w:rsidRPr="003342F6">
        <w:t>Selbstverpflichtung</w:t>
      </w:r>
      <w:r w:rsidR="00077247" w:rsidRPr="003342F6">
        <w:t xml:space="preserve"> der Parteien</w:t>
      </w:r>
      <w:r w:rsidR="009D30F4" w:rsidRPr="003342F6">
        <w:t>:</w:t>
      </w:r>
      <w:r w:rsidR="008F0F37" w:rsidRPr="003342F6">
        <w:t xml:space="preserve"> </w:t>
      </w:r>
      <w:r w:rsidR="00E343C9" w:rsidRPr="003342F6">
        <w:t xml:space="preserve">Die auftraggebende Person lehnt jede Form der Diskriminierung ab und engagiert sich konzeptionell und programmatisch für </w:t>
      </w:r>
      <w:r w:rsidR="00945BA8">
        <w:t>Diversität</w:t>
      </w:r>
      <w:r w:rsidR="00E343C9" w:rsidRPr="003342F6">
        <w:t>.</w:t>
      </w:r>
      <w:r w:rsidRPr="003342F6">
        <w:t xml:space="preserve"> </w:t>
      </w:r>
      <w:r w:rsidR="00945BA8">
        <w:t>Sie</w:t>
      </w:r>
      <w:r w:rsidR="00945BA8" w:rsidRPr="00945BA8">
        <w:t xml:space="preserve"> führt zu diesem Zweck regelmäßig Workshops mit allen Mitarbeiter</w:t>
      </w:r>
      <w:r w:rsidR="00945BA8">
        <w:t>:</w:t>
      </w:r>
      <w:r w:rsidR="00945BA8" w:rsidRPr="00945BA8">
        <w:t>innen durch und verfolgt das Ziel diskriminierungssensible Räume zu schaffen</w:t>
      </w:r>
      <w:r w:rsidR="00E41ADB">
        <w:t>.</w:t>
      </w:r>
      <w:r w:rsidR="00945BA8" w:rsidRPr="00945BA8">
        <w:t xml:space="preserve"> </w:t>
      </w:r>
      <w:r w:rsidRPr="003342F6">
        <w:t>Die auftragnehmende Person verpflichtet sich</w:t>
      </w:r>
      <w:r w:rsidR="007232DC" w:rsidRPr="003342F6">
        <w:t xml:space="preserve"> ihrerseits</w:t>
      </w:r>
      <w:r w:rsidR="00A868DD" w:rsidRPr="003342F6">
        <w:t xml:space="preserve"> nach Aufforderung</w:t>
      </w:r>
      <w:r w:rsidR="008F0F37" w:rsidRPr="003342F6">
        <w:t xml:space="preserve"> </w:t>
      </w:r>
      <w:r w:rsidR="00D05E38" w:rsidRPr="003342F6">
        <w:t xml:space="preserve">an einem </w:t>
      </w:r>
      <w:r w:rsidR="009E1492" w:rsidRPr="003342F6">
        <w:t>von der auftraggebenden Person veranstalteten und von einem</w:t>
      </w:r>
      <w:r w:rsidR="003342F6">
        <w:t>:</w:t>
      </w:r>
      <w:r w:rsidR="009E1492" w:rsidRPr="003342F6">
        <w:t>einer externen Trainer</w:t>
      </w:r>
      <w:r w:rsidR="003342F6">
        <w:t>:</w:t>
      </w:r>
      <w:r w:rsidR="009E1492" w:rsidRPr="003342F6">
        <w:t xml:space="preserve">in durchgeführten  </w:t>
      </w:r>
      <w:r w:rsidR="00147657" w:rsidRPr="003342F6">
        <w:t>diskriminierungskritischen</w:t>
      </w:r>
      <w:r w:rsidR="009E1492" w:rsidRPr="003342F6">
        <w:t xml:space="preserve"> </w:t>
      </w:r>
      <w:r w:rsidR="00D72A2E" w:rsidRPr="003342F6">
        <w:t>Angebot</w:t>
      </w:r>
      <w:r w:rsidR="005636CC" w:rsidRPr="003342F6">
        <w:t xml:space="preserve"> </w:t>
      </w:r>
      <w:r w:rsidRPr="003342F6">
        <w:t>teilzunehmen, sofern diese</w:t>
      </w:r>
      <w:r w:rsidR="00945BA8">
        <w:t>s</w:t>
      </w:r>
      <w:r w:rsidRPr="003342F6">
        <w:t xml:space="preserve"> </w:t>
      </w:r>
      <w:r w:rsidR="00D05E38" w:rsidRPr="003342F6">
        <w:t>im</w:t>
      </w:r>
      <w:r w:rsidRPr="003342F6">
        <w:t xml:space="preserve"> Zeitraumen des Vertrage</w:t>
      </w:r>
      <w:r w:rsidR="00D05E38" w:rsidRPr="003342F6">
        <w:t>s</w:t>
      </w:r>
      <w:r w:rsidRPr="003342F6">
        <w:t xml:space="preserve"> stattfindet</w:t>
      </w:r>
      <w:r w:rsidR="00D05E38" w:rsidRPr="003342F6">
        <w:t xml:space="preserve">, </w:t>
      </w:r>
      <w:r w:rsidRPr="003342F6">
        <w:t xml:space="preserve">unabhängig </w:t>
      </w:r>
      <w:r w:rsidR="00422028" w:rsidRPr="003342F6">
        <w:t xml:space="preserve">davon, ob </w:t>
      </w:r>
      <w:r w:rsidRPr="003342F6">
        <w:t>ein diskriminierende</w:t>
      </w:r>
      <w:r w:rsidR="00422028" w:rsidRPr="003342F6">
        <w:t>r</w:t>
      </w:r>
      <w:r w:rsidR="00A417D8" w:rsidRPr="003342F6">
        <w:t xml:space="preserve"> </w:t>
      </w:r>
      <w:r w:rsidRPr="003342F6">
        <w:t>Vorfall</w:t>
      </w:r>
      <w:r w:rsidR="00422028" w:rsidRPr="003342F6">
        <w:t xml:space="preserve"> </w:t>
      </w:r>
      <w:r w:rsidR="00945BA8">
        <w:t>gemeldet wird</w:t>
      </w:r>
      <w:r w:rsidR="00D05E38" w:rsidRPr="003342F6">
        <w:t>.</w:t>
      </w:r>
      <w:r w:rsidR="009E1492" w:rsidRPr="003342F6">
        <w:t xml:space="preserve"> </w:t>
      </w:r>
      <w:r w:rsidR="003342F6">
        <w:t>D</w:t>
      </w:r>
      <w:r w:rsidR="00D72A2E" w:rsidRPr="003342F6">
        <w:t>as</w:t>
      </w:r>
      <w:r w:rsidR="005F2199" w:rsidRPr="003342F6">
        <w:t xml:space="preserve"> </w:t>
      </w:r>
      <w:r w:rsidR="00D72A2E" w:rsidRPr="003342F6">
        <w:t>diskriminierungskritische Angebot</w:t>
      </w:r>
      <w:r w:rsidR="005F2199" w:rsidRPr="003342F6">
        <w:t xml:space="preserve"> muss allerdings die soziale Position(ierung) </w:t>
      </w:r>
      <w:r w:rsidR="00D72A2E" w:rsidRPr="003342F6">
        <w:t xml:space="preserve">sowie etwaige Diskriminierungserfahrungen </w:t>
      </w:r>
      <w:r w:rsidR="005F2199" w:rsidRPr="003342F6">
        <w:t>der auftragn</w:t>
      </w:r>
      <w:r w:rsidR="00D72A2E" w:rsidRPr="003342F6">
        <w:t>ehmenden Person berücksichtigen und zu ihrem Schutz und Empowerment beitragen. Sollte Letzteres nicht gegeben sein, ist die auftragnehmende Person nicht dazu verpflichtet an einem Angebot der auftraggebenden Person teilzunehmen.</w:t>
      </w:r>
    </w:p>
    <w:p w14:paraId="24A5B26A" w14:textId="4C8995A8" w:rsidR="00191D35" w:rsidRPr="003342F6" w:rsidRDefault="009C73E5" w:rsidP="003976F5">
      <w:pPr>
        <w:pStyle w:val="berschrift1"/>
        <w:rPr>
          <w:szCs w:val="23"/>
        </w:rPr>
      </w:pPr>
      <w:r>
        <w:rPr>
          <w:szCs w:val="23"/>
        </w:rPr>
        <w:t>Vorfall</w:t>
      </w:r>
    </w:p>
    <w:p w14:paraId="03BA4CE0" w14:textId="637A60F0" w:rsidR="00346B42" w:rsidRPr="003342F6" w:rsidRDefault="00346B42" w:rsidP="003342F6">
      <w:pPr>
        <w:pStyle w:val="berschrift2"/>
        <w:numPr>
          <w:ilvl w:val="0"/>
          <w:numId w:val="0"/>
        </w:numPr>
        <w:ind w:left="709"/>
      </w:pPr>
      <w:r w:rsidRPr="003342F6">
        <w:t xml:space="preserve">Sollte sich die </w:t>
      </w:r>
      <w:r w:rsidR="00BC5CC9" w:rsidRPr="003342F6">
        <w:t xml:space="preserve">auftraggebende Person </w:t>
      </w:r>
      <w:r w:rsidRPr="003342F6">
        <w:t>oder eine</w:t>
      </w:r>
      <w:r w:rsidR="009C73E5">
        <w:t>:</w:t>
      </w:r>
      <w:r w:rsidRPr="003342F6">
        <w:t>r ihrer (festen oder freien) Mitarbeiter</w:t>
      </w:r>
      <w:r w:rsidR="009C73E5">
        <w:t>:</w:t>
      </w:r>
      <w:r w:rsidRPr="003342F6">
        <w:t>innen (nachfolgend Mitarbeiter</w:t>
      </w:r>
      <w:r w:rsidR="009C73E5">
        <w:t>:</w:t>
      </w:r>
      <w:r w:rsidRPr="003342F6">
        <w:t>innen) im Rahmen de</w:t>
      </w:r>
      <w:r w:rsidR="00A417D8" w:rsidRPr="003342F6">
        <w:t>r</w:t>
      </w:r>
      <w:r w:rsidRPr="003342F6">
        <w:t xml:space="preserve"> mit diesem Vertrag vereinbarten </w:t>
      </w:r>
      <w:r w:rsidR="00A417D8" w:rsidRPr="003342F6">
        <w:t>Produktion</w:t>
      </w:r>
      <w:r w:rsidR="00593505" w:rsidRPr="003342F6">
        <w:rPr>
          <w:rStyle w:val="Funotenzeichen"/>
          <w:vertAlign w:val="superscript"/>
        </w:rPr>
        <w:footnoteReference w:id="1"/>
      </w:r>
      <w:r w:rsidR="008F0F37" w:rsidRPr="003342F6">
        <w:t xml:space="preserve"> </w:t>
      </w:r>
      <w:r w:rsidRPr="003342F6">
        <w:t xml:space="preserve">gegenüber einer </w:t>
      </w:r>
      <w:r w:rsidR="008F0F37" w:rsidRPr="003342F6">
        <w:t>a</w:t>
      </w:r>
      <w:r w:rsidR="00A417D8" w:rsidRPr="003342F6">
        <w:t xml:space="preserve">n der Produktion </w:t>
      </w:r>
      <w:r w:rsidRPr="003342F6">
        <w:t xml:space="preserve">beteiligten Person (einschließlich der </w:t>
      </w:r>
      <w:r w:rsidR="00BC5CC9" w:rsidRPr="003342F6">
        <w:t>auftragnehmenden Person</w:t>
      </w:r>
      <w:r w:rsidR="002A60F8" w:rsidRPr="003342F6">
        <w:t>)</w:t>
      </w:r>
      <w:r w:rsidR="008F0F37" w:rsidRPr="003342F6">
        <w:t xml:space="preserve"> </w:t>
      </w:r>
      <w:r w:rsidRPr="003342F6">
        <w:t xml:space="preserve">diskriminierend </w:t>
      </w:r>
      <w:r w:rsidRPr="003342F6">
        <w:rPr>
          <w:u w:val="single"/>
        </w:rPr>
        <w:t>äußern</w:t>
      </w:r>
      <w:r w:rsidR="002D3932" w:rsidRPr="003342F6">
        <w:rPr>
          <w:u w:val="single"/>
        </w:rPr>
        <w:t xml:space="preserve"> oder </w:t>
      </w:r>
      <w:r w:rsidR="002D3932" w:rsidRPr="003342F6">
        <w:rPr>
          <w:u w:val="single"/>
        </w:rPr>
        <w:lastRenderedPageBreak/>
        <w:t>diskriminierend handeln</w:t>
      </w:r>
      <w:r w:rsidRPr="003342F6">
        <w:t xml:space="preserve">, verpflichtet sich die </w:t>
      </w:r>
      <w:r w:rsidR="00BC5CC9" w:rsidRPr="003342F6">
        <w:t>auftraggebende Person</w:t>
      </w:r>
      <w:r w:rsidRPr="003342F6">
        <w:t xml:space="preserve"> nach Mitteilung des Vorfalls durch die </w:t>
      </w:r>
      <w:r w:rsidR="00BC5CC9" w:rsidRPr="003342F6">
        <w:t>auftragnehmende Person</w:t>
      </w:r>
      <w:r w:rsidRPr="003342F6">
        <w:t xml:space="preserve"> auf eigene Kosten eine der nachfolgenden </w:t>
      </w:r>
      <w:r w:rsidR="00BC1E3E" w:rsidRPr="003342F6">
        <w:t xml:space="preserve">unter § 4 </w:t>
      </w:r>
      <w:r w:rsidRPr="003342F6">
        <w:t>näher bezeichneten Maßnahmen durchführen zu lassen</w:t>
      </w:r>
      <w:bookmarkStart w:id="1" w:name="_Hlk42087759"/>
      <w:r w:rsidR="00A868DD" w:rsidRPr="003342F6">
        <w:t xml:space="preserve">. Die Meldung kann </w:t>
      </w:r>
      <w:r w:rsidR="00A417D8" w:rsidRPr="003342F6">
        <w:t>auch gegenüber</w:t>
      </w:r>
      <w:r w:rsidR="002505EC" w:rsidRPr="003342F6">
        <w:t xml:space="preserve"> der zuständigen </w:t>
      </w:r>
      <w:r w:rsidR="00BD61A6" w:rsidRPr="003342F6">
        <w:t xml:space="preserve">(sofern vorhanden) </w:t>
      </w:r>
      <w:r w:rsidR="002505EC" w:rsidRPr="003342F6">
        <w:t xml:space="preserve">Beschwerdestelle des </w:t>
      </w:r>
      <w:r w:rsidR="00A417D8" w:rsidRPr="003342F6">
        <w:t>Theaters</w:t>
      </w:r>
      <w:r w:rsidR="00593505" w:rsidRPr="003342F6">
        <w:t xml:space="preserve"> erfolgen</w:t>
      </w:r>
      <w:r w:rsidR="00A868DD" w:rsidRPr="003342F6">
        <w:t>.</w:t>
      </w:r>
      <w:r w:rsidR="00A868DD" w:rsidRPr="003342F6">
        <w:rPr>
          <w:rStyle w:val="Funotenzeichen"/>
          <w:vertAlign w:val="superscript"/>
        </w:rPr>
        <w:footnoteReference w:id="2"/>
      </w:r>
      <w:bookmarkEnd w:id="1"/>
    </w:p>
    <w:p w14:paraId="04A0FAEE" w14:textId="3D5DBEB9" w:rsidR="009D056F" w:rsidRPr="003342F6" w:rsidRDefault="009D056F" w:rsidP="009D056F">
      <w:pPr>
        <w:pStyle w:val="berschrift1"/>
      </w:pPr>
      <w:r w:rsidRPr="003342F6">
        <w:t xml:space="preserve">Definition </w:t>
      </w:r>
    </w:p>
    <w:p w14:paraId="2EC73E66" w14:textId="77777777" w:rsidR="009D056F" w:rsidRPr="003342F6" w:rsidRDefault="009D056F" w:rsidP="009D056F">
      <w:pPr>
        <w:pStyle w:val="berschrift2"/>
      </w:pPr>
      <w:r w:rsidRPr="003342F6">
        <w:t>Definition Diskriminierung</w:t>
      </w:r>
    </w:p>
    <w:p w14:paraId="6A7E5FD9" w14:textId="6E6F7A0B" w:rsidR="005F2199" w:rsidRPr="003342F6" w:rsidRDefault="009D056F" w:rsidP="006D3A22">
      <w:pPr>
        <w:pStyle w:val="berschrift3"/>
        <w:numPr>
          <w:ilvl w:val="0"/>
          <w:numId w:val="0"/>
        </w:numPr>
        <w:ind w:left="1701"/>
      </w:pPr>
      <w:r w:rsidRPr="003342F6">
        <w:t>Eine Diskriminierung im Sinne dieses Vertrages liegt vor, sofern eine Person</w:t>
      </w:r>
      <w:r w:rsidR="009C73E5">
        <w:t>, auf Grund</w:t>
      </w:r>
      <w:r w:rsidR="00416061" w:rsidRPr="003342F6">
        <w:t xml:space="preserve"> </w:t>
      </w:r>
      <w:r w:rsidR="009C73E5">
        <w:t>des</w:t>
      </w:r>
      <w:r w:rsidRPr="003342F6">
        <w:t xml:space="preserve"> Geschlechts,</w:t>
      </w:r>
      <w:r w:rsidR="002A49CE" w:rsidRPr="003342F6">
        <w:t xml:space="preserve"> </w:t>
      </w:r>
      <w:r w:rsidR="009C73E5">
        <w:t>der</w:t>
      </w:r>
      <w:r w:rsidR="002A49CE" w:rsidRPr="003342F6">
        <w:t xml:space="preserve"> Geschlechtsidentität oder </w:t>
      </w:r>
      <w:r w:rsidR="009C73E5">
        <w:t xml:space="preserve">des </w:t>
      </w:r>
      <w:r w:rsidR="002A49CE" w:rsidRPr="003342F6">
        <w:t>Geschlechtsausdruck</w:t>
      </w:r>
      <w:r w:rsidR="00FC6538" w:rsidRPr="003342F6">
        <w:t>s</w:t>
      </w:r>
      <w:r w:rsidR="002A49CE" w:rsidRPr="003342F6">
        <w:t xml:space="preserve">, </w:t>
      </w:r>
      <w:r w:rsidRPr="003342F6">
        <w:t xml:space="preserve"> </w:t>
      </w:r>
      <w:r w:rsidR="009C73E5">
        <w:t>einer rassistischen oder antisemitischen Zuschreibung,</w:t>
      </w:r>
      <w:r w:rsidR="009C73E5" w:rsidRPr="003342F6">
        <w:t xml:space="preserve"> </w:t>
      </w:r>
      <w:r w:rsidRPr="003342F6">
        <w:t xml:space="preserve"> einer physischen oder psychischen Behinderung, äußerer und/ oder (vermeintlich) kultureller Merkmale, des Namens,</w:t>
      </w:r>
      <w:r w:rsidR="009C73E5">
        <w:t xml:space="preserve"> der</w:t>
      </w:r>
      <w:r w:rsidRPr="003342F6">
        <w:t xml:space="preserve"> ethnische</w:t>
      </w:r>
      <w:r w:rsidR="009C73E5">
        <w:t>n</w:t>
      </w:r>
      <w:r w:rsidRPr="003342F6">
        <w:t xml:space="preserve"> Herkunft, </w:t>
      </w:r>
      <w:r w:rsidR="009C73E5">
        <w:t xml:space="preserve">der </w:t>
      </w:r>
      <w:r w:rsidR="000518DE" w:rsidRPr="003342F6">
        <w:t>sozio-ökon</w:t>
      </w:r>
      <w:r w:rsidR="005F2199" w:rsidRPr="003342F6">
        <w:t>o</w:t>
      </w:r>
      <w:r w:rsidR="000518DE" w:rsidRPr="003342F6">
        <w:t>m</w:t>
      </w:r>
      <w:r w:rsidR="005F2199" w:rsidRPr="003342F6">
        <w:t>i</w:t>
      </w:r>
      <w:r w:rsidR="000518DE" w:rsidRPr="003342F6">
        <w:t xml:space="preserve">scher Herkunft, </w:t>
      </w:r>
      <w:r w:rsidRPr="003342F6">
        <w:t xml:space="preserve">der Religion </w:t>
      </w:r>
      <w:r w:rsidR="009C73E5">
        <w:t>und</w:t>
      </w:r>
      <w:r w:rsidRPr="003342F6">
        <w:t xml:space="preserve"> Weltanschauung, des Alters</w:t>
      </w:r>
      <w:r w:rsidR="0020183C" w:rsidRPr="003342F6">
        <w:t xml:space="preserve">, </w:t>
      </w:r>
      <w:r w:rsidR="002A49CE" w:rsidRPr="003342F6">
        <w:t xml:space="preserve">der sexuellen Orientierung, </w:t>
      </w:r>
      <w:r w:rsidRPr="003342F6">
        <w:t xml:space="preserve">oder der sexuellen Identität benachteiligt, abgewertet oder herabgewürdigt wird. </w:t>
      </w:r>
    </w:p>
    <w:p w14:paraId="0D300723" w14:textId="77777777" w:rsidR="009D056F" w:rsidRPr="009C73E5" w:rsidRDefault="009D056F" w:rsidP="009D056F">
      <w:pPr>
        <w:pStyle w:val="berschrift2"/>
        <w:rPr>
          <w:color w:val="C9C9C9" w:themeColor="accent3" w:themeTint="99"/>
        </w:rPr>
      </w:pPr>
      <w:r w:rsidRPr="009C73E5">
        <w:rPr>
          <w:color w:val="C9C9C9" w:themeColor="accent3" w:themeTint="99"/>
        </w:rPr>
        <w:t xml:space="preserve">Definition Rassismus </w:t>
      </w:r>
    </w:p>
    <w:p w14:paraId="068E947F" w14:textId="77777777" w:rsidR="009D056F" w:rsidRPr="009C73E5" w:rsidRDefault="009D056F" w:rsidP="006D2EEE">
      <w:pPr>
        <w:pStyle w:val="berschrift3"/>
        <w:numPr>
          <w:ilvl w:val="0"/>
          <w:numId w:val="0"/>
        </w:numPr>
        <w:ind w:left="1701"/>
        <w:rPr>
          <w:color w:val="C9C9C9" w:themeColor="accent3" w:themeTint="99"/>
        </w:rPr>
      </w:pPr>
      <w:r w:rsidRPr="009C73E5">
        <w:rPr>
          <w:color w:val="C9C9C9" w:themeColor="accent3" w:themeTint="99"/>
        </w:rPr>
        <w:t>Rassismus im Sinne dieses Vertrages meint jede auf race, der Hautfarbe, der Abstammung, dem nationalen Ursprung oder dem Volkstum beruhende Unterscheidung, Ausschließung, Beschränkung oder Bevorzugung, die es zum Ziel oder zur Folge hat, dass ein gleichberechtigtes Anerkennen, Genießen oder Ausüben von Menschenrechten und Grundfreiheiten im politischen, wirtschaftlichen, sozialen, kulturellen oder jedem sonstigen Bereich des öffentlichen Lebens vereitelt oder beeinträchtigt wird.</w:t>
      </w:r>
    </w:p>
    <w:p w14:paraId="0387FB94" w14:textId="63BD0335" w:rsidR="000D2389" w:rsidRPr="000D2389" w:rsidRDefault="000D2389" w:rsidP="00844D00">
      <w:pPr>
        <w:pStyle w:val="berschrift2"/>
      </w:pPr>
      <w:r w:rsidRPr="000D2389">
        <w:t>Eine Äußerung oder Handlung gilt als rassistisch und oder diskriminierend, wenn sich Betroffene durch sie diskriminiert oder beleidigt fühlen und ein Bezug zwischen der Äußerung und der in dieser Klausel zugrundeliegenden Definition von Rassismus/Diskriminierung hergestellt werden kann.</w:t>
      </w:r>
    </w:p>
    <w:p w14:paraId="023BA959" w14:textId="77777777" w:rsidR="000252D0" w:rsidRPr="003342F6" w:rsidRDefault="00672F96" w:rsidP="00196811">
      <w:pPr>
        <w:pStyle w:val="berschrift1"/>
        <w:rPr>
          <w:szCs w:val="23"/>
        </w:rPr>
      </w:pPr>
      <w:r w:rsidRPr="003342F6">
        <w:rPr>
          <w:szCs w:val="23"/>
        </w:rPr>
        <w:t>Maßnahme</w:t>
      </w:r>
    </w:p>
    <w:p w14:paraId="45DC649E" w14:textId="22E7FBA8" w:rsidR="006F62F5" w:rsidRPr="003342F6" w:rsidRDefault="006F62F5" w:rsidP="006F62F5">
      <w:r w:rsidRPr="003342F6">
        <w:t xml:space="preserve">Die auftraggebende Person verpflichtet sich nach </w:t>
      </w:r>
      <w:r w:rsidR="000D2389">
        <w:t>[</w:t>
      </w:r>
      <w:r w:rsidR="002D3932" w:rsidRPr="003342F6">
        <w:t>Mitteilung/Kenntnisnahme</w:t>
      </w:r>
      <w:r w:rsidR="000D2389">
        <w:t>]</w:t>
      </w:r>
      <w:r w:rsidR="002D3932" w:rsidRPr="003342F6">
        <w:t xml:space="preserve"> über eine</w:t>
      </w:r>
      <w:r w:rsidR="009D30F4" w:rsidRPr="003342F6">
        <w:t>n</w:t>
      </w:r>
      <w:r w:rsidR="00E73CBD" w:rsidRPr="003342F6">
        <w:t xml:space="preserve"> diskriminierende</w:t>
      </w:r>
      <w:r w:rsidR="009C73E5">
        <w:t>n</w:t>
      </w:r>
      <w:r w:rsidR="002D3932" w:rsidRPr="003342F6">
        <w:t xml:space="preserve"> Vorfall</w:t>
      </w:r>
      <w:r w:rsidRPr="003342F6">
        <w:t> </w:t>
      </w:r>
      <w:r w:rsidR="009D30F4" w:rsidRPr="003342F6">
        <w:t>dazu:</w:t>
      </w:r>
    </w:p>
    <w:p w14:paraId="330CDE76" w14:textId="77777777" w:rsidR="00C62129" w:rsidRPr="003342F6" w:rsidRDefault="00C62129" w:rsidP="00C62129">
      <w:pPr>
        <w:pStyle w:val="berschrift2"/>
      </w:pPr>
      <w:r w:rsidRPr="003342F6">
        <w:lastRenderedPageBreak/>
        <w:t>Entweder</w:t>
      </w:r>
    </w:p>
    <w:p w14:paraId="0FBF3647" w14:textId="322C00E1" w:rsidR="003234CB" w:rsidRPr="003342F6" w:rsidRDefault="00C05C7D" w:rsidP="00217615">
      <w:pPr>
        <w:pStyle w:val="berschrift3"/>
        <w:numPr>
          <w:ilvl w:val="0"/>
          <w:numId w:val="0"/>
        </w:numPr>
        <w:ind w:left="1134"/>
      </w:pPr>
      <w:r w:rsidRPr="003342F6">
        <w:t>e</w:t>
      </w:r>
      <w:r w:rsidR="00C62129" w:rsidRPr="003342F6">
        <w:t>ine Fortbildung</w:t>
      </w:r>
      <w:r w:rsidR="000D2389">
        <w:t xml:space="preserve">, </w:t>
      </w:r>
      <w:r w:rsidR="00C62129" w:rsidRPr="003342F6">
        <w:t>eine Schulung oder eine sonstige vergleichbare Maßnahme (nachfolgend Workshop) von mindestens sechs Stunden mit ihren Mitarbeiter</w:t>
      </w:r>
      <w:r w:rsidR="009C73E5">
        <w:t>:</w:t>
      </w:r>
      <w:r w:rsidR="00C62129" w:rsidRPr="003342F6">
        <w:t>innen durchführen zu lassen</w:t>
      </w:r>
      <w:r w:rsidR="00C62129" w:rsidRPr="003342F6">
        <w:rPr>
          <w:rStyle w:val="Funotenzeichen"/>
          <w:vertAlign w:val="superscript"/>
        </w:rPr>
        <w:footnoteReference w:id="3"/>
      </w:r>
      <w:r w:rsidR="00C62129" w:rsidRPr="003342F6">
        <w:t xml:space="preserve">, die zur Aufklärung über </w:t>
      </w:r>
      <w:r w:rsidR="002D3932" w:rsidRPr="003342F6">
        <w:t>diskriminierende</w:t>
      </w:r>
      <w:r w:rsidR="009C73E5">
        <w:t xml:space="preserve"> </w:t>
      </w:r>
      <w:r w:rsidR="00C62129" w:rsidRPr="003342F6">
        <w:t>Strukturen</w:t>
      </w:r>
      <w:r w:rsidR="00297533" w:rsidRPr="003342F6">
        <w:t xml:space="preserve">, Verhaltens- und Kommunikationsweisen sowie </w:t>
      </w:r>
      <w:r w:rsidR="003234CB" w:rsidRPr="003342F6">
        <w:t>diskriminierende</w:t>
      </w:r>
      <w:r w:rsidR="000D2389">
        <w:t>r</w:t>
      </w:r>
      <w:r w:rsidR="009C73E5">
        <w:t xml:space="preserve"> </w:t>
      </w:r>
      <w:r w:rsidR="000D2389">
        <w:t>Sprache</w:t>
      </w:r>
      <w:r w:rsidR="00297533" w:rsidRPr="003342F6">
        <w:t xml:space="preserve"> </w:t>
      </w:r>
      <w:r w:rsidR="00C62129" w:rsidRPr="003342F6">
        <w:t xml:space="preserve">beiträgt. </w:t>
      </w:r>
    </w:p>
    <w:p w14:paraId="3591FA5D" w14:textId="77777777" w:rsidR="003234CB" w:rsidRPr="003342F6" w:rsidRDefault="00BE568A" w:rsidP="003234CB">
      <w:pPr>
        <w:pStyle w:val="berschrift3"/>
      </w:pPr>
      <w:r w:rsidRPr="003342F6">
        <w:t>Art des</w:t>
      </w:r>
      <w:r w:rsidR="003234CB" w:rsidRPr="003342F6">
        <w:t xml:space="preserve"> Workshop</w:t>
      </w:r>
      <w:r w:rsidRPr="003342F6">
        <w:t>s</w:t>
      </w:r>
    </w:p>
    <w:p w14:paraId="3C3EA0F2" w14:textId="77777777" w:rsidR="003234CB" w:rsidRPr="003342F6" w:rsidRDefault="003234CB" w:rsidP="003234CB">
      <w:pPr>
        <w:pStyle w:val="berschrift3"/>
        <w:numPr>
          <w:ilvl w:val="0"/>
          <w:numId w:val="0"/>
        </w:numPr>
        <w:ind w:left="1134"/>
      </w:pPr>
      <w:r w:rsidRPr="003342F6">
        <w:t xml:space="preserve">Der Workshop </w:t>
      </w:r>
      <w:r w:rsidR="00F3632F" w:rsidRPr="003342F6">
        <w:t>sollte sich auf die festgestellte Diskriminierung</w:t>
      </w:r>
      <w:r w:rsidR="00416061" w:rsidRPr="003342F6">
        <w:t xml:space="preserve"> </w:t>
      </w:r>
      <w:r w:rsidR="00F3632F" w:rsidRPr="003342F6">
        <w:t xml:space="preserve">beziehen und </w:t>
      </w:r>
      <w:r w:rsidRPr="003342F6">
        <w:t>muss eines der nachfolgenden Elemente enthalten</w:t>
      </w:r>
      <w:r w:rsidRPr="003342F6">
        <w:rPr>
          <w:rStyle w:val="Funotenanker"/>
        </w:rPr>
        <w:footnoteReference w:id="4"/>
      </w:r>
      <w:r w:rsidRPr="003342F6">
        <w:t xml:space="preserve">: </w:t>
      </w:r>
    </w:p>
    <w:p w14:paraId="49B1319D" w14:textId="755AEB07" w:rsidR="00C62129" w:rsidRPr="003342F6" w:rsidRDefault="002D3932" w:rsidP="0016627E">
      <w:pPr>
        <w:pStyle w:val="berschrift4"/>
      </w:pPr>
      <w:r w:rsidRPr="003342F6">
        <w:t>diskriminierungskritische</w:t>
      </w:r>
      <w:r w:rsidR="00C62129" w:rsidRPr="003342F6">
        <w:t xml:space="preserve"> diversitätsorientierte Praxisreflexion oder</w:t>
      </w:r>
    </w:p>
    <w:p w14:paraId="2DC93BBD" w14:textId="19F268C3" w:rsidR="00C62129" w:rsidRPr="003342F6" w:rsidRDefault="009C73E5" w:rsidP="0016627E">
      <w:pPr>
        <w:pStyle w:val="berschrift4"/>
      </w:pPr>
      <w:r>
        <w:t>diskriminierungskritische</w:t>
      </w:r>
      <w:r w:rsidR="00C62129" w:rsidRPr="003342F6">
        <w:t xml:space="preserve"> Trainings aus intersektionaler Perspektive oder</w:t>
      </w:r>
    </w:p>
    <w:p w14:paraId="1C058420" w14:textId="2364E069" w:rsidR="00C62129" w:rsidRPr="003342F6" w:rsidRDefault="009C73E5" w:rsidP="0016627E">
      <w:pPr>
        <w:pStyle w:val="berschrift4"/>
      </w:pPr>
      <w:r>
        <w:t xml:space="preserve">diskriminierungskritische </w:t>
      </w:r>
      <w:r w:rsidR="00C62129" w:rsidRPr="003342F6">
        <w:t xml:space="preserve">diversitätsorientierte Organisationsberatung und -entwicklung, um die betriebseigenen Strukturen und Arbeitsabläufe in Hinblick auf </w:t>
      </w:r>
      <w:r w:rsidR="00AB376F" w:rsidRPr="003342F6">
        <w:t>Diskriminierung unter Berücksichtigung von Mehrfachdiskriminierung</w:t>
      </w:r>
      <w:r w:rsidR="00C62129" w:rsidRPr="003342F6">
        <w:t xml:space="preserve"> zu reflektieren und zu verändern oder</w:t>
      </w:r>
    </w:p>
    <w:p w14:paraId="1AAA7786" w14:textId="15973E1C" w:rsidR="00C62129" w:rsidRPr="003342F6" w:rsidRDefault="00C62129" w:rsidP="0016627E">
      <w:pPr>
        <w:pStyle w:val="berschrift4"/>
      </w:pPr>
      <w:r w:rsidRPr="003342F6">
        <w:t xml:space="preserve">Supervision mit Fokus auf die institutionellen und gesellschaftlichen Strukturen und Kontexte, welche Arbeit </w:t>
      </w:r>
      <w:r w:rsidR="00EE3661" w:rsidRPr="003342F6">
        <w:t>und</w:t>
      </w:r>
      <w:r w:rsidRPr="003342F6">
        <w:t xml:space="preserve"> Arbeitsplatz prägen; durchgeführt von einer</w:t>
      </w:r>
      <w:r w:rsidR="009C73E5">
        <w:t>:</w:t>
      </w:r>
      <w:r w:rsidRPr="003342F6">
        <w:t>m Berater</w:t>
      </w:r>
      <w:r w:rsidR="009C73E5">
        <w:t>:</w:t>
      </w:r>
      <w:r w:rsidRPr="003342F6">
        <w:t xml:space="preserve">in mit </w:t>
      </w:r>
      <w:r w:rsidR="009B6CF2" w:rsidRPr="003342F6">
        <w:t>diskriminierungskritischer/rassismuskritischer</w:t>
      </w:r>
      <w:r w:rsidRPr="003342F6">
        <w:t xml:space="preserve"> und diversitätsorientierter Haltung und Expertise</w:t>
      </w:r>
      <w:r w:rsidR="006D2EEE" w:rsidRPr="003342F6">
        <w:t>.</w:t>
      </w:r>
    </w:p>
    <w:p w14:paraId="18B8167D" w14:textId="63FC1696" w:rsidR="00C62129" w:rsidRPr="003342F6" w:rsidRDefault="00C62129" w:rsidP="0016627E">
      <w:pPr>
        <w:pStyle w:val="berschrift4"/>
      </w:pPr>
      <w:r w:rsidRPr="003342F6">
        <w:t>Die auftraggebende Person verpflichtet sich, unaufgefordert nach Durchführung des Workshops einen geeigneten Nachweis hierüber zu erbringen. Der Nachweis kann auch durch eine Bestätigungserklärung der Trainer</w:t>
      </w:r>
      <w:r w:rsidR="009C73E5">
        <w:t>:</w:t>
      </w:r>
      <w:r w:rsidRPr="003342F6">
        <w:t xml:space="preserve">innen erbracht werden. Die auftragnehmende Person hat nach Ablauf des in </w:t>
      </w:r>
      <w:r w:rsidR="00EE3661" w:rsidRPr="003342F6">
        <w:t>§ </w:t>
      </w:r>
      <w:r w:rsidR="00790113" w:rsidRPr="003342F6">
        <w:t>4</w:t>
      </w:r>
      <w:r w:rsidR="00EE3661" w:rsidRPr="003342F6">
        <w:t> Nr. </w:t>
      </w:r>
      <w:r w:rsidR="00790113" w:rsidRPr="003342F6">
        <w:t>4</w:t>
      </w:r>
      <w:r w:rsidR="00C30B8E" w:rsidRPr="003342F6">
        <w:t>.</w:t>
      </w:r>
      <w:r w:rsidR="00790113" w:rsidRPr="003342F6">
        <w:t>6</w:t>
      </w:r>
      <w:r w:rsidR="00416061" w:rsidRPr="003342F6">
        <w:t xml:space="preserve"> </w:t>
      </w:r>
      <w:r w:rsidRPr="003342F6">
        <w:t xml:space="preserve">genannten Zeitraumes einen Auskunftsanspruch gegen die auftraggebende Person hinsichtlich der </w:t>
      </w:r>
      <w:r w:rsidRPr="003342F6">
        <w:lastRenderedPageBreak/>
        <w:t xml:space="preserve">Frage, ob der Workshop durchgeführt worden ist und ob dieser den in </w:t>
      </w:r>
      <w:r w:rsidR="00EE3661" w:rsidRPr="003342F6">
        <w:t>§ </w:t>
      </w:r>
      <w:r w:rsidR="00790113" w:rsidRPr="003342F6">
        <w:t>4</w:t>
      </w:r>
      <w:r w:rsidR="00EE3661" w:rsidRPr="003342F6">
        <w:t> </w:t>
      </w:r>
      <w:r w:rsidR="009B6CF2" w:rsidRPr="003342F6">
        <w:t xml:space="preserve">Nr. </w:t>
      </w:r>
      <w:r w:rsidR="00790113" w:rsidRPr="003342F6">
        <w:t>4</w:t>
      </w:r>
      <w:r w:rsidR="009B6CF2" w:rsidRPr="003342F6">
        <w:t>.1.1.1-</w:t>
      </w:r>
      <w:r w:rsidR="00790113" w:rsidRPr="003342F6">
        <w:t>4</w:t>
      </w:r>
      <w:r w:rsidR="009B6CF2" w:rsidRPr="003342F6">
        <w:t>.1.1.4</w:t>
      </w:r>
      <w:r w:rsidRPr="003342F6">
        <w:t xml:space="preserve"> aufgeführten Kriterien entsprochen hat.</w:t>
      </w:r>
    </w:p>
    <w:p w14:paraId="694385D6" w14:textId="77777777" w:rsidR="003234CB" w:rsidRPr="003342F6" w:rsidRDefault="003234CB" w:rsidP="003234CB">
      <w:pPr>
        <w:pStyle w:val="berschrift2"/>
      </w:pPr>
      <w:r w:rsidRPr="003342F6">
        <w:t>Oder</w:t>
      </w:r>
    </w:p>
    <w:p w14:paraId="5E724712" w14:textId="77777777" w:rsidR="00C62129" w:rsidRPr="003342F6" w:rsidRDefault="00C62129" w:rsidP="003234CB">
      <w:pPr>
        <w:pStyle w:val="berschrift2"/>
        <w:numPr>
          <w:ilvl w:val="0"/>
          <w:numId w:val="0"/>
        </w:numPr>
        <w:ind w:left="709"/>
      </w:pPr>
      <w:r w:rsidRPr="003342F6">
        <w:t xml:space="preserve">eine </w:t>
      </w:r>
      <w:r w:rsidR="004E4BC9" w:rsidRPr="003342F6">
        <w:t xml:space="preserve">diskriminierungskritische und diversitätssensible </w:t>
      </w:r>
      <w:r w:rsidRPr="003342F6">
        <w:t xml:space="preserve">Mediation mit den an dem Vorfall </w:t>
      </w:r>
      <w:r w:rsidR="003234CB" w:rsidRPr="003342F6">
        <w:t>B</w:t>
      </w:r>
      <w:r w:rsidRPr="003342F6">
        <w:t>eteiligten</w:t>
      </w:r>
    </w:p>
    <w:p w14:paraId="611D5FB2" w14:textId="77777777" w:rsidR="003234CB" w:rsidRPr="003342F6" w:rsidRDefault="003234CB" w:rsidP="003234CB">
      <w:pPr>
        <w:pStyle w:val="berschrift2"/>
      </w:pPr>
      <w:r w:rsidRPr="003342F6">
        <w:t>Oder</w:t>
      </w:r>
    </w:p>
    <w:p w14:paraId="3EED078E" w14:textId="6860135F" w:rsidR="003234CB" w:rsidRPr="003342F6" w:rsidRDefault="003234CB" w:rsidP="00672F96">
      <w:pPr>
        <w:pStyle w:val="berschrift2"/>
        <w:numPr>
          <w:ilvl w:val="0"/>
          <w:numId w:val="0"/>
        </w:numPr>
        <w:ind w:left="709"/>
      </w:pPr>
      <w:r w:rsidRPr="003342F6">
        <w:t>eine Empowerment-Maßnahme für die Person</w:t>
      </w:r>
      <w:r w:rsidR="00EF2C90" w:rsidRPr="003342F6">
        <w:t>/Personen</w:t>
      </w:r>
      <w:r w:rsidRPr="003342F6">
        <w:t xml:space="preserve"> durchzuführen</w:t>
      </w:r>
      <w:r w:rsidR="00416061" w:rsidRPr="003342F6">
        <w:t xml:space="preserve">, </w:t>
      </w:r>
      <w:r w:rsidR="00D462AE" w:rsidRPr="003342F6">
        <w:t>welche</w:t>
      </w:r>
      <w:r w:rsidR="00416061" w:rsidRPr="003342F6">
        <w:t xml:space="preserve"> die Diskriminierung erlebt hat/haben. </w:t>
      </w:r>
    </w:p>
    <w:p w14:paraId="2647AEE6" w14:textId="774B2519" w:rsidR="009B6CF2" w:rsidRPr="003342F6" w:rsidRDefault="007B7AEE" w:rsidP="00D5561B">
      <w:pPr>
        <w:pStyle w:val="berschrift2"/>
      </w:pPr>
      <w:sdt>
        <w:sdtPr>
          <w:id w:val="1738672269"/>
        </w:sdtPr>
        <w:sdtEndPr/>
        <w:sdtContent>
          <w:r w:rsidR="00217615" w:rsidRPr="003342F6">
            <w:rPr>
              <w:rFonts w:ascii="MS Gothic" w:eastAsia="MS Gothic" w:hAnsi="MS Gothic" w:hint="eastAsia"/>
            </w:rPr>
            <w:t>☐</w:t>
          </w:r>
          <w:r w:rsidR="00FC3F12" w:rsidRPr="003342F6">
            <w:rPr>
              <w:rFonts w:ascii="MS Gothic" w:eastAsia="MS Gothic" w:hAnsi="MS Gothic" w:hint="eastAsia"/>
            </w:rPr>
            <w:t xml:space="preserve"> </w:t>
          </w:r>
        </w:sdtContent>
      </w:sdt>
      <w:r w:rsidR="00E13BBF" w:rsidRPr="003342F6">
        <w:t xml:space="preserve">Sofern zwischen den Parteien nichts Weiteres einvernehmlich vereinbart wird, muss mindestens eine Person aus jeder Abteilung der auftraggebenden Person </w:t>
      </w:r>
      <w:r w:rsidR="000D2389" w:rsidRPr="003342F6">
        <w:t xml:space="preserve">an dem Workshop </w:t>
      </w:r>
      <w:r w:rsidR="00E13BBF" w:rsidRPr="003342F6">
        <w:t>teilnehmen, und zwar aus</w:t>
      </w:r>
      <w:r w:rsidR="009B6CF2" w:rsidRPr="003342F6">
        <w:t>:</w:t>
      </w:r>
    </w:p>
    <w:p w14:paraId="270D7F01" w14:textId="64E71F3A" w:rsidR="009B6CF2" w:rsidRPr="003342F6" w:rsidRDefault="007B7AEE" w:rsidP="005636CC">
      <w:pPr>
        <w:pStyle w:val="berschrift2"/>
        <w:numPr>
          <w:ilvl w:val="0"/>
          <w:numId w:val="0"/>
        </w:numPr>
        <w:ind w:left="709" w:firstLine="142"/>
      </w:pPr>
      <w:sdt>
        <w:sdtPr>
          <w:id w:val="499323404"/>
        </w:sdtPr>
        <w:sdtEndPr/>
        <w:sdtContent>
          <w:r w:rsidR="00C30B8E" w:rsidRPr="003342F6">
            <w:rPr>
              <w:rFonts w:ascii="MS Gothic" w:eastAsia="MS Gothic" w:hAnsi="MS Gothic" w:hint="eastAsia"/>
            </w:rPr>
            <w:t>☐</w:t>
          </w:r>
        </w:sdtContent>
      </w:sdt>
      <w:r w:rsidR="00FC3F12" w:rsidRPr="003342F6">
        <w:t xml:space="preserve"> Künstlerische Leitung</w:t>
      </w:r>
    </w:p>
    <w:p w14:paraId="4BCE0DD9" w14:textId="77777777" w:rsidR="009B6CF2" w:rsidRPr="003342F6" w:rsidRDefault="007B7AEE" w:rsidP="009B6CF2">
      <w:pPr>
        <w:pStyle w:val="berschrift2"/>
        <w:numPr>
          <w:ilvl w:val="0"/>
          <w:numId w:val="0"/>
        </w:numPr>
        <w:ind w:left="709" w:firstLine="142"/>
      </w:pPr>
      <w:sdt>
        <w:sdtPr>
          <w:id w:val="-241188523"/>
        </w:sdtPr>
        <w:sdtEndPr/>
        <w:sdtContent>
          <w:r w:rsidR="00C30B8E" w:rsidRPr="003342F6">
            <w:rPr>
              <w:rFonts w:ascii="MS Gothic" w:eastAsia="MS Gothic" w:hAnsi="MS Gothic" w:hint="eastAsia"/>
            </w:rPr>
            <w:t>☐</w:t>
          </w:r>
        </w:sdtContent>
      </w:sdt>
      <w:r w:rsidR="009B6CF2" w:rsidRPr="003342F6">
        <w:t xml:space="preserve"> Verwaltung</w:t>
      </w:r>
      <w:r w:rsidR="00D5349A" w:rsidRPr="003342F6">
        <w:t xml:space="preserve"> und Administration</w:t>
      </w:r>
    </w:p>
    <w:p w14:paraId="3AF6186C" w14:textId="77777777" w:rsidR="00C30B8E" w:rsidRPr="003342F6" w:rsidRDefault="007B7AEE" w:rsidP="00C30B8E">
      <w:pPr>
        <w:pStyle w:val="berschrift2"/>
        <w:numPr>
          <w:ilvl w:val="0"/>
          <w:numId w:val="0"/>
        </w:numPr>
        <w:ind w:left="709" w:firstLine="142"/>
      </w:pPr>
      <w:sdt>
        <w:sdtPr>
          <w:id w:val="128137991"/>
        </w:sdtPr>
        <w:sdtEndPr/>
        <w:sdtContent>
          <w:r w:rsidR="00C30B8E" w:rsidRPr="003342F6">
            <w:rPr>
              <w:rFonts w:ascii="MS Gothic" w:eastAsia="MS Gothic" w:hAnsi="MS Gothic" w:hint="eastAsia"/>
            </w:rPr>
            <w:t>☐</w:t>
          </w:r>
        </w:sdtContent>
      </w:sdt>
      <w:r w:rsidR="00C30B8E" w:rsidRPr="003342F6">
        <w:t xml:space="preserve"> Technik</w:t>
      </w:r>
      <w:r w:rsidR="00D5349A" w:rsidRPr="003342F6">
        <w:t>, Informationstechnik (IT)</w:t>
      </w:r>
    </w:p>
    <w:p w14:paraId="60543D82" w14:textId="7081CBB8" w:rsidR="00C30B8E" w:rsidRPr="003342F6" w:rsidRDefault="007B7AEE" w:rsidP="00FC3F12">
      <w:pPr>
        <w:pStyle w:val="berschrift2"/>
        <w:numPr>
          <w:ilvl w:val="0"/>
          <w:numId w:val="0"/>
        </w:numPr>
        <w:tabs>
          <w:tab w:val="left" w:pos="7140"/>
        </w:tabs>
        <w:ind w:left="709" w:firstLine="142"/>
      </w:pPr>
      <w:sdt>
        <w:sdtPr>
          <w:id w:val="-842012267"/>
        </w:sdtPr>
        <w:sdtEndPr/>
        <w:sdtContent>
          <w:r w:rsidR="00C30B8E" w:rsidRPr="003342F6">
            <w:rPr>
              <w:rFonts w:ascii="MS Gothic" w:eastAsia="MS Gothic" w:hAnsi="MS Gothic" w:hint="eastAsia"/>
            </w:rPr>
            <w:t>☐</w:t>
          </w:r>
        </w:sdtContent>
      </w:sdt>
      <w:r w:rsidR="00C30B8E" w:rsidRPr="003342F6">
        <w:t xml:space="preserve"> Presse- und Öffentlichkeitsarbei</w:t>
      </w:r>
      <w:r w:rsidR="00EA4795" w:rsidRPr="003342F6">
        <w:t>t</w:t>
      </w:r>
      <w:r w:rsidR="00162F92" w:rsidRPr="003342F6">
        <w:t>, Kommunikation, Social Media</w:t>
      </w:r>
    </w:p>
    <w:p w14:paraId="1AC87BAC" w14:textId="77777777" w:rsidR="00E758E3" w:rsidRPr="003342F6" w:rsidRDefault="007B7AEE" w:rsidP="001253D1">
      <w:pPr>
        <w:pStyle w:val="berschrift2"/>
        <w:numPr>
          <w:ilvl w:val="0"/>
          <w:numId w:val="0"/>
        </w:numPr>
        <w:ind w:left="709" w:firstLine="142"/>
      </w:pPr>
      <w:sdt>
        <w:sdtPr>
          <w:id w:val="-484309816"/>
        </w:sdtPr>
        <w:sdtEndPr/>
        <w:sdtContent>
          <w:r w:rsidR="001253D1" w:rsidRPr="003342F6">
            <w:rPr>
              <w:rFonts w:ascii="MS Gothic" w:eastAsia="MS Gothic" w:hAnsi="MS Gothic" w:hint="eastAsia"/>
            </w:rPr>
            <w:t>☐</w:t>
          </w:r>
        </w:sdtContent>
      </w:sdt>
      <w:r w:rsidR="001253D1" w:rsidRPr="003342F6">
        <w:t xml:space="preserve"> […]</w:t>
      </w:r>
    </w:p>
    <w:p w14:paraId="183D27FD" w14:textId="3CCCB5E4" w:rsidR="00D5561B" w:rsidRPr="003342F6" w:rsidRDefault="007B7AEE" w:rsidP="00F8543A">
      <w:pPr>
        <w:pStyle w:val="berschrift2"/>
        <w:numPr>
          <w:ilvl w:val="0"/>
          <w:numId w:val="0"/>
        </w:numPr>
        <w:ind w:left="709"/>
      </w:pPr>
      <w:sdt>
        <w:sdtPr>
          <w:id w:val="1467008208"/>
        </w:sdtPr>
        <w:sdtEndPr/>
        <w:sdtContent>
          <w:r w:rsidR="00F8543A" w:rsidRPr="003342F6">
            <w:rPr>
              <w:rFonts w:ascii="MS Gothic" w:eastAsia="MS Gothic" w:hAnsi="MS Gothic" w:hint="eastAsia"/>
            </w:rPr>
            <w:t>☐</w:t>
          </w:r>
        </w:sdtContent>
      </w:sdt>
      <w:r w:rsidR="00763502" w:rsidRPr="003342F6">
        <w:t xml:space="preserve"> </w:t>
      </w:r>
      <w:r w:rsidR="000D2389">
        <w:t>M</w:t>
      </w:r>
      <w:r w:rsidR="00D5561B" w:rsidRPr="003342F6">
        <w:t>indestens eine Person aus der Verwaltung und der Leitung</w:t>
      </w:r>
      <w:r w:rsidR="000D2389">
        <w:t xml:space="preserve"> muss a</w:t>
      </w:r>
      <w:r w:rsidR="000D2389" w:rsidRPr="003342F6">
        <w:t xml:space="preserve">n dem Workshop </w:t>
      </w:r>
      <w:r w:rsidR="000D2389">
        <w:t>v</w:t>
      </w:r>
      <w:r w:rsidR="000D2389" w:rsidRPr="003342F6">
        <w:t>erpflichtend</w:t>
      </w:r>
      <w:r w:rsidR="00D5561B" w:rsidRPr="003342F6">
        <w:t xml:space="preserve"> teilnehmen. Soweit einvernehmliche Vereinbarungen hierzu getroffen werden, müssen diese zu ihrer Wirksamkeit in Textform verfasst sein. </w:t>
      </w:r>
    </w:p>
    <w:p w14:paraId="7D33D8B8" w14:textId="73449B0D" w:rsidR="003234CB" w:rsidRPr="003342F6" w:rsidRDefault="007B7AEE" w:rsidP="00F8543A">
      <w:pPr>
        <w:pStyle w:val="berschrift2"/>
      </w:pPr>
      <w:sdt>
        <w:sdtPr>
          <w:id w:val="1701425984"/>
        </w:sdtPr>
        <w:sdtEndPr/>
        <w:sdtContent>
          <w:r w:rsidR="009C73E5" w:rsidRPr="003342F6">
            <w:rPr>
              <w:rFonts w:ascii="MS Gothic" w:eastAsia="MS Gothic" w:hAnsi="MS Gothic" w:hint="eastAsia"/>
            </w:rPr>
            <w:t>☐</w:t>
          </w:r>
        </w:sdtContent>
      </w:sdt>
      <w:r w:rsidR="009C73E5" w:rsidRPr="003342F6">
        <w:t xml:space="preserve"> </w:t>
      </w:r>
      <w:r w:rsidR="003234CB" w:rsidRPr="003342F6">
        <w:t>V</w:t>
      </w:r>
      <w:r w:rsidR="00F8543A" w:rsidRPr="003342F6">
        <w:t>o</w:t>
      </w:r>
      <w:r w:rsidR="003234CB" w:rsidRPr="003342F6">
        <w:t>n dem hier vorgegebenen Teilnehmer</w:t>
      </w:r>
      <w:r w:rsidR="009C73E5">
        <w:t>:</w:t>
      </w:r>
      <w:r w:rsidR="003234CB" w:rsidRPr="003342F6">
        <w:t>innenkreis kann abgewichen werden, wenn die auftraggebende Person an einem Programm</w:t>
      </w:r>
      <w:r w:rsidR="00EA4795" w:rsidRPr="003342F6">
        <w:t xml:space="preserve"> </w:t>
      </w:r>
      <w:r w:rsidR="003234CB" w:rsidRPr="003342F6">
        <w:t xml:space="preserve">zur </w:t>
      </w:r>
      <w:r w:rsidR="00C30B8E" w:rsidRPr="003342F6">
        <w:t>diskriminierungskritischen</w:t>
      </w:r>
      <w:r w:rsidR="00763502" w:rsidRPr="003342F6">
        <w:t xml:space="preserve"> </w:t>
      </w:r>
      <w:r w:rsidR="003234CB" w:rsidRPr="003342F6">
        <w:t xml:space="preserve">diversitätsorientierten Organisationsentwicklung und Organisationsberatung teilnimmt, welches darauf abzielt, die eigenen Strukturen und Arbeitsabläufe in Hinblick auf </w:t>
      </w:r>
      <w:r w:rsidR="009C73E5">
        <w:t>diskriminierungskritische</w:t>
      </w:r>
      <w:r w:rsidR="003234CB" w:rsidRPr="003342F6">
        <w:t xml:space="preserve"> Strukturen und den Umgang mit </w:t>
      </w:r>
      <w:r w:rsidR="00C30B8E" w:rsidRPr="003342F6">
        <w:t>Diskriminierung</w:t>
      </w:r>
      <w:r w:rsidR="003234CB" w:rsidRPr="003342F6">
        <w:t xml:space="preserve"> zu reflektieren und zu verändern und im Rahmen dieses Prozesses ein anderer Bedarf für den Teilnehmer</w:t>
      </w:r>
      <w:r w:rsidR="009C73E5">
        <w:t>:</w:t>
      </w:r>
      <w:r w:rsidR="003234CB" w:rsidRPr="003342F6">
        <w:t xml:space="preserve">innenkreis der Workshops erarbeitet wird. </w:t>
      </w:r>
    </w:p>
    <w:p w14:paraId="490DF372" w14:textId="2D9F67AB" w:rsidR="003234CB" w:rsidRPr="003342F6" w:rsidRDefault="007B7AEE" w:rsidP="00114F0D">
      <w:pPr>
        <w:pStyle w:val="berschrift2"/>
      </w:pPr>
      <w:sdt>
        <w:sdtPr>
          <w:id w:val="1408951518"/>
        </w:sdtPr>
        <w:sdtEndPr/>
        <w:sdtContent>
          <w:r w:rsidR="00D86B0A" w:rsidRPr="003342F6">
            <w:rPr>
              <w:rFonts w:ascii="MS Gothic" w:eastAsia="MS Gothic" w:hAnsi="MS Gothic" w:hint="eastAsia"/>
            </w:rPr>
            <w:t>☐</w:t>
          </w:r>
        </w:sdtContent>
      </w:sdt>
      <w:r w:rsidR="00D86B0A" w:rsidRPr="003342F6">
        <w:t xml:space="preserve"> </w:t>
      </w:r>
      <w:r w:rsidR="00763502" w:rsidRPr="003342F6">
        <w:t>Die Maßnahme muss während des Zeitraumes der Spielzeit</w:t>
      </w:r>
      <w:r w:rsidR="00D86B0A" w:rsidRPr="00D86B0A">
        <w:rPr>
          <w:rStyle w:val="Funotenzeichen"/>
          <w:vertAlign w:val="superscript"/>
        </w:rPr>
        <w:footnoteReference w:id="5"/>
      </w:r>
      <w:r w:rsidR="00763502" w:rsidRPr="003342F6">
        <w:t>, indem der Vorfall gemeldet wird, durchgeführt werden, wobei sich der Zeitraum auf die ersten sechs Wochen in der kommenden Spielzeit verlängert, sofern der Vorfall während der letzten sechs Wochen vor Spielzeitende gemeldet wird. Sie muss jedenfalls</w:t>
      </w:r>
      <w:r w:rsidR="003234CB" w:rsidRPr="003342F6">
        <w:t xml:space="preserve"> </w:t>
      </w:r>
      <w:r w:rsidR="00126E83" w:rsidRPr="003342F6">
        <w:t xml:space="preserve">innerhalb von </w:t>
      </w:r>
      <w:r w:rsidR="00744C9A">
        <w:t>sechs</w:t>
      </w:r>
      <w:r w:rsidR="00126E83" w:rsidRPr="003342F6">
        <w:t xml:space="preserve"> Monaten</w:t>
      </w:r>
      <w:r w:rsidR="003234CB" w:rsidRPr="003342F6">
        <w:t>,</w:t>
      </w:r>
      <w:r w:rsidR="00126E83" w:rsidRPr="003342F6">
        <w:t xml:space="preserve"> nachdem</w:t>
      </w:r>
      <w:r w:rsidR="003234CB" w:rsidRPr="003342F6">
        <w:t xml:space="preserve"> der Vorfall gemeldet w</w:t>
      </w:r>
      <w:r w:rsidR="00126E83" w:rsidRPr="003342F6">
        <w:t>urde</w:t>
      </w:r>
      <w:r w:rsidR="003234CB" w:rsidRPr="003342F6">
        <w:t>, durchgeführt werden.</w:t>
      </w:r>
    </w:p>
    <w:p w14:paraId="374125C5" w14:textId="0BA7A7DF" w:rsidR="003234CB" w:rsidRPr="003342F6" w:rsidRDefault="007B7AEE" w:rsidP="003234CB">
      <w:pPr>
        <w:pStyle w:val="berschrift2"/>
        <w:rPr>
          <w:sz w:val="25"/>
        </w:rPr>
      </w:pPr>
      <w:sdt>
        <w:sdtPr>
          <w:id w:val="-1364127357"/>
        </w:sdtPr>
        <w:sdtEndPr/>
        <w:sdtContent>
          <w:r w:rsidR="00744C9A" w:rsidRPr="003342F6">
            <w:rPr>
              <w:rFonts w:ascii="MS Gothic" w:eastAsia="MS Gothic" w:hAnsi="MS Gothic" w:hint="eastAsia"/>
            </w:rPr>
            <w:t>☐</w:t>
          </w:r>
        </w:sdtContent>
      </w:sdt>
      <w:r w:rsidR="00744C9A" w:rsidRPr="003342F6">
        <w:t xml:space="preserve"> </w:t>
      </w:r>
      <w:r w:rsidR="00BC6077" w:rsidRPr="003342F6">
        <w:t>Der Anspruch der auftragnehmenden Person auf Durchführung sowie auf Kostenübernahme der gewählten Maßnahme besteht auch nach Beendigung dieses Vertrags fort und kann gerichtlich durchgesetzt werden.</w:t>
      </w:r>
    </w:p>
    <w:p w14:paraId="5952C9BC" w14:textId="77777777" w:rsidR="00372446" w:rsidRPr="003342F6" w:rsidRDefault="00BC6077" w:rsidP="00196811">
      <w:pPr>
        <w:pStyle w:val="berschrift1"/>
        <w:rPr>
          <w:szCs w:val="23"/>
        </w:rPr>
      </w:pPr>
      <w:r w:rsidRPr="003342F6">
        <w:rPr>
          <w:szCs w:val="23"/>
        </w:rPr>
        <w:t>Wahlrecht</w:t>
      </w:r>
    </w:p>
    <w:p w14:paraId="581222F6" w14:textId="77777777" w:rsidR="0097570A" w:rsidRPr="003342F6" w:rsidRDefault="007B7AEE" w:rsidP="0097570A">
      <w:pPr>
        <w:pStyle w:val="berschrift2"/>
        <w:rPr>
          <w:sz w:val="25"/>
        </w:rPr>
      </w:pPr>
      <w:sdt>
        <w:sdtPr>
          <w:id w:val="151341999"/>
        </w:sdtPr>
        <w:sdtEndPr/>
        <w:sdtContent>
          <w:r w:rsidR="0097570A" w:rsidRPr="003342F6">
            <w:rPr>
              <w:rFonts w:ascii="MS Gothic" w:eastAsia="MS Gothic" w:hAnsi="MS Gothic" w:hint="eastAsia"/>
            </w:rPr>
            <w:t>☐</w:t>
          </w:r>
        </w:sdtContent>
      </w:sdt>
      <w:r w:rsidR="0097570A" w:rsidRPr="003342F6">
        <w:t xml:space="preserve"> Die auftragnehmende Person kann wählen,</w:t>
      </w:r>
      <w:r w:rsidR="00217615" w:rsidRPr="003342F6">
        <w:t xml:space="preserve"> welche nach § </w:t>
      </w:r>
      <w:r w:rsidR="001C68D5" w:rsidRPr="003342F6">
        <w:t>4</w:t>
      </w:r>
      <w:r w:rsidR="00217615" w:rsidRPr="003342F6">
        <w:t xml:space="preserve"> genannte </w:t>
      </w:r>
      <w:r w:rsidR="001C68D5" w:rsidRPr="003342F6">
        <w:t>Maßnahme durchgeführt</w:t>
      </w:r>
      <w:r w:rsidR="0097570A" w:rsidRPr="003342F6">
        <w:t xml:space="preserve"> werden soll. </w:t>
      </w:r>
    </w:p>
    <w:p w14:paraId="4AD42643" w14:textId="2B7F8432" w:rsidR="0097570A" w:rsidRPr="003342F6" w:rsidRDefault="0097570A" w:rsidP="0097570A">
      <w:pPr>
        <w:pStyle w:val="berschrift3"/>
      </w:pPr>
      <w:r w:rsidRPr="003342F6">
        <w:t xml:space="preserve">Wählt die auftragnehmende Person eine Maßnahme nach </w:t>
      </w:r>
      <w:r w:rsidR="00BE568A" w:rsidRPr="003342F6">
        <w:t xml:space="preserve">§ </w:t>
      </w:r>
      <w:r w:rsidR="001C68D5" w:rsidRPr="003342F6">
        <w:t>4</w:t>
      </w:r>
      <w:r w:rsidR="00FC0E6C" w:rsidRPr="003342F6">
        <w:t xml:space="preserve"> </w:t>
      </w:r>
      <w:r w:rsidR="00BE568A" w:rsidRPr="003342F6">
        <w:t xml:space="preserve">Nr. </w:t>
      </w:r>
      <w:r w:rsidR="001C68D5" w:rsidRPr="003342F6">
        <w:t>4</w:t>
      </w:r>
      <w:r w:rsidR="00BE568A" w:rsidRPr="003342F6">
        <w:t>.1</w:t>
      </w:r>
      <w:r w:rsidR="00126E83" w:rsidRPr="003342F6">
        <w:t xml:space="preserve"> </w:t>
      </w:r>
      <w:r w:rsidRPr="003342F6">
        <w:t>aus, so obliegt es der auftraggebenden Person, die konkrete Art der Maßnahme (</w:t>
      </w:r>
      <w:r w:rsidR="00BE568A" w:rsidRPr="003342F6">
        <w:t>Nr. </w:t>
      </w:r>
      <w:r w:rsidR="001C68D5" w:rsidRPr="003342F6">
        <w:t>4</w:t>
      </w:r>
      <w:r w:rsidR="00BE568A" w:rsidRPr="003342F6">
        <w:t>.1.1.1</w:t>
      </w:r>
      <w:r w:rsidRPr="003342F6">
        <w:t>–</w:t>
      </w:r>
      <w:r w:rsidR="001C68D5" w:rsidRPr="003342F6">
        <w:t>4</w:t>
      </w:r>
      <w:r w:rsidR="00BE568A" w:rsidRPr="003342F6">
        <w:t>.1.1.</w:t>
      </w:r>
      <w:r w:rsidR="001C68D5" w:rsidRPr="003342F6">
        <w:t>4</w:t>
      </w:r>
      <w:r w:rsidRPr="003342F6">
        <w:t>) auszuwählen. Die Beauftragung und Kostenübernahme erfolg</w:t>
      </w:r>
      <w:r w:rsidR="00BE568A" w:rsidRPr="003342F6">
        <w:t>en</w:t>
      </w:r>
      <w:r w:rsidRPr="003342F6">
        <w:t xml:space="preserve"> in diesem Fall durch die auftraggebende Person.</w:t>
      </w:r>
    </w:p>
    <w:p w14:paraId="697C6443" w14:textId="38AD9581" w:rsidR="00F31825" w:rsidRDefault="00F31825" w:rsidP="0097570A">
      <w:pPr>
        <w:pStyle w:val="berschrift3"/>
      </w:pPr>
      <w:r>
        <w:t>Kosten</w:t>
      </w:r>
    </w:p>
    <w:p w14:paraId="2E5CB176" w14:textId="046DB05E" w:rsidR="00F31825" w:rsidRDefault="007B7AEE" w:rsidP="00352653">
      <w:pPr>
        <w:pStyle w:val="berschrift4"/>
      </w:pPr>
      <w:sdt>
        <w:sdtPr>
          <w:id w:val="1088123892"/>
        </w:sdtPr>
        <w:sdtEndPr/>
        <w:sdtContent>
          <w:r w:rsidR="00F31825" w:rsidRPr="003342F6">
            <w:rPr>
              <w:rFonts w:ascii="MS Gothic" w:eastAsia="MS Gothic" w:hAnsi="MS Gothic" w:hint="eastAsia"/>
            </w:rPr>
            <w:t>☐</w:t>
          </w:r>
        </w:sdtContent>
      </w:sdt>
      <w:r w:rsidR="00F31825">
        <w:t xml:space="preserve"> </w:t>
      </w:r>
      <w:r w:rsidR="0097570A" w:rsidRPr="003342F6">
        <w:t xml:space="preserve">Wählt die auftragnehmende Person eine Maßnahme nach </w:t>
      </w:r>
      <w:r w:rsidR="00BE568A" w:rsidRPr="003342F6">
        <w:t>§ </w:t>
      </w:r>
      <w:r w:rsidR="001C68D5" w:rsidRPr="003342F6">
        <w:t>4</w:t>
      </w:r>
      <w:r w:rsidR="00BE568A" w:rsidRPr="003342F6">
        <w:t> Nr. </w:t>
      </w:r>
      <w:r w:rsidR="001C68D5" w:rsidRPr="003342F6">
        <w:t>4</w:t>
      </w:r>
      <w:r w:rsidR="00BE568A" w:rsidRPr="003342F6">
        <w:t>.2</w:t>
      </w:r>
      <w:r w:rsidR="00126E83" w:rsidRPr="003342F6">
        <w:t xml:space="preserve"> </w:t>
      </w:r>
      <w:r w:rsidR="00A4146B">
        <w:t xml:space="preserve">oder 4.3 </w:t>
      </w:r>
      <w:r w:rsidR="006D2EEE" w:rsidRPr="003342F6">
        <w:t>(Mediation</w:t>
      </w:r>
      <w:r w:rsidR="00F31825">
        <w:t xml:space="preserve"> oder Empowerment</w:t>
      </w:r>
      <w:r w:rsidR="006D2EEE" w:rsidRPr="003342F6">
        <w:t>)</w:t>
      </w:r>
      <w:r w:rsidR="0097570A" w:rsidRPr="003342F6">
        <w:t xml:space="preserve"> aus, so müssen sich beiden Parteien auf eine</w:t>
      </w:r>
      <w:r w:rsidR="009C73E5">
        <w:t>:</w:t>
      </w:r>
      <w:r w:rsidR="0097570A" w:rsidRPr="003342F6">
        <w:t>n</w:t>
      </w:r>
      <w:r w:rsidR="00126E83" w:rsidRPr="003342F6">
        <w:t xml:space="preserve"> Mediator</w:t>
      </w:r>
      <w:r w:rsidR="009C73E5">
        <w:t>:</w:t>
      </w:r>
      <w:r w:rsidR="00126E83" w:rsidRPr="003342F6">
        <w:t>in bzw.</w:t>
      </w:r>
      <w:r w:rsidR="0097570A" w:rsidRPr="003342F6">
        <w:t xml:space="preserve"> Workshop-Leiter</w:t>
      </w:r>
      <w:r w:rsidR="009C73E5">
        <w:t>:</w:t>
      </w:r>
      <w:r w:rsidR="0097570A" w:rsidRPr="003342F6">
        <w:t xml:space="preserve">in einigen, wobei der auftragnehmenden Person die Letztentscheidungsbefugnis zufällt, sofern die </w:t>
      </w:r>
      <w:r w:rsidR="00F31825">
        <w:t>Maßnahme</w:t>
      </w:r>
      <w:r w:rsidR="0097570A" w:rsidRPr="003342F6">
        <w:t xml:space="preserve"> einen Kostenrahmen in Höhe von EUR 1000,00 nicht überschreitet. Die Beauftragung und </w:t>
      </w:r>
      <w:r w:rsidR="00E916FC">
        <w:t>Ü</w:t>
      </w:r>
      <w:r w:rsidR="0097570A" w:rsidRPr="003342F6">
        <w:t xml:space="preserve">bernahme </w:t>
      </w:r>
      <w:r w:rsidR="00F31825">
        <w:t xml:space="preserve">der tatsächlich angefallen Kosten </w:t>
      </w:r>
      <w:r w:rsidR="0097570A" w:rsidRPr="003342F6">
        <w:t>erfolg</w:t>
      </w:r>
      <w:r w:rsidR="00BE568A" w:rsidRPr="003342F6">
        <w:t>en</w:t>
      </w:r>
      <w:r w:rsidR="0097570A" w:rsidRPr="003342F6">
        <w:t xml:space="preserve"> in diesem Fall durch die auftraggebende Person.</w:t>
      </w:r>
    </w:p>
    <w:p w14:paraId="4336029D" w14:textId="01C69268" w:rsidR="00EC13F8" w:rsidRPr="003342F6" w:rsidRDefault="00F31825" w:rsidP="00F31825">
      <w:pPr>
        <w:pStyle w:val="berschrift4"/>
        <w:numPr>
          <w:ilvl w:val="0"/>
          <w:numId w:val="0"/>
        </w:numPr>
        <w:ind w:left="2552"/>
      </w:pPr>
      <w:r>
        <w:t>Es</w:t>
      </w:r>
      <w:r w:rsidR="00EC13F8" w:rsidRPr="003342F6">
        <w:t xml:space="preserve"> wird klarstellend festgehalten, dass sich der jeweils</w:t>
      </w:r>
      <w:r w:rsidR="00526C27" w:rsidRPr="003342F6">
        <w:t xml:space="preserve"> oben</w:t>
      </w:r>
      <w:r w:rsidR="00EC13F8" w:rsidRPr="003342F6">
        <w:t xml:space="preserve"> aufgeführte Kostenrahmen inklusive möglich anfallender Fahrt- und Unterbringungskosten versteht.</w:t>
      </w:r>
    </w:p>
    <w:p w14:paraId="0A0F14A9" w14:textId="442A8AEF" w:rsidR="00EC13F8" w:rsidRPr="003342F6" w:rsidRDefault="007B7AEE" w:rsidP="00F31825">
      <w:pPr>
        <w:pStyle w:val="berschrift4"/>
      </w:pPr>
      <w:sdt>
        <w:sdtPr>
          <w:id w:val="-1505659810"/>
        </w:sdtPr>
        <w:sdtEndPr/>
        <w:sdtContent>
          <w:r w:rsidR="009A47CB" w:rsidRPr="003342F6">
            <w:rPr>
              <w:rFonts w:ascii="MS Gothic" w:eastAsia="MS Gothic" w:hAnsi="MS Gothic" w:hint="eastAsia"/>
            </w:rPr>
            <w:t>☐</w:t>
          </w:r>
        </w:sdtContent>
      </w:sdt>
      <w:r w:rsidR="009A47CB" w:rsidRPr="003342F6">
        <w:t xml:space="preserve"> abweichend von dem oben aufgeführten Kostenrahmen übernimmt die auftraggebende Person die Kosten der Maßnahmen</w:t>
      </w:r>
      <w:r w:rsidR="00217615" w:rsidRPr="003342F6">
        <w:t xml:space="preserve"> nach § </w:t>
      </w:r>
      <w:r w:rsidR="00245187" w:rsidRPr="003342F6">
        <w:t>4</w:t>
      </w:r>
      <w:r w:rsidR="00217615" w:rsidRPr="003342F6">
        <w:t xml:space="preserve"> Nr. </w:t>
      </w:r>
      <w:r w:rsidR="00245187" w:rsidRPr="003342F6">
        <w:t>4</w:t>
      </w:r>
      <w:r w:rsidR="00217615" w:rsidRPr="003342F6">
        <w:t xml:space="preserve">.2 und Nr. </w:t>
      </w:r>
      <w:r w:rsidR="00245187" w:rsidRPr="003342F6">
        <w:t>4</w:t>
      </w:r>
      <w:r w:rsidR="00217615" w:rsidRPr="003342F6">
        <w:t>.3</w:t>
      </w:r>
      <w:r w:rsidR="009A47CB" w:rsidRPr="003342F6">
        <w:t xml:space="preserve"> im Rahmen seiner/ihrer finanziellen Möglichkeiten.</w:t>
      </w:r>
      <w:r w:rsidR="0020183C" w:rsidRPr="003342F6">
        <w:t xml:space="preserve"> </w:t>
      </w:r>
      <w:r w:rsidR="006C14FA" w:rsidRPr="003342F6">
        <w:t>Jedenfalls verpflichtet sich die auftraggebende Person mindestens eine Maßnahme nach § </w:t>
      </w:r>
      <w:r w:rsidR="00245187" w:rsidRPr="003342F6">
        <w:t>4</w:t>
      </w:r>
      <w:r w:rsidR="006C14FA" w:rsidRPr="003342F6">
        <w:t> </w:t>
      </w:r>
      <w:r w:rsidR="0020183C" w:rsidRPr="003342F6">
        <w:t xml:space="preserve">innerhalb von </w:t>
      </w:r>
      <w:r w:rsidR="00744C9A">
        <w:t>sechs</w:t>
      </w:r>
      <w:r w:rsidR="0020183C" w:rsidRPr="003342F6">
        <w:t xml:space="preserve"> Monaten nach </w:t>
      </w:r>
      <w:r w:rsidR="00FC0E6C" w:rsidRPr="003342F6">
        <w:t xml:space="preserve">Vertragsschluss </w:t>
      </w:r>
      <w:r w:rsidR="006C14FA" w:rsidRPr="003342F6">
        <w:t>durchzuführen, unabhängig davon, ob ein Vorfall vorliegt. Nur dann kommt ihr das Wahlrecht zu, eine Maßnahme im Rahmen seiner/ihrer finanziellen Möglichkeiten durchzuführen.</w:t>
      </w:r>
    </w:p>
    <w:p w14:paraId="7F983FC7" w14:textId="77777777" w:rsidR="00BE568A" w:rsidRPr="003342F6" w:rsidRDefault="007B7AEE" w:rsidP="00BE568A">
      <w:pPr>
        <w:pStyle w:val="berschrift2"/>
      </w:pPr>
      <w:sdt>
        <w:sdtPr>
          <w:id w:val="-229230800"/>
        </w:sdtPr>
        <w:sdtEndPr/>
        <w:sdtContent>
          <w:r w:rsidR="00BE568A" w:rsidRPr="003342F6">
            <w:rPr>
              <w:rFonts w:ascii="MS Gothic" w:eastAsia="MS Gothic" w:hAnsi="MS Gothic" w:hint="eastAsia"/>
            </w:rPr>
            <w:t>☐</w:t>
          </w:r>
        </w:sdtContent>
      </w:sdt>
      <w:r w:rsidR="00BE568A" w:rsidRPr="003342F6">
        <w:t xml:space="preserve"> Die auftraggebende Person kann wählen, ob auf den Vorfall hin eine Maßnahme </w:t>
      </w:r>
      <w:r w:rsidR="00EC13F8" w:rsidRPr="003342F6">
        <w:t xml:space="preserve">nach </w:t>
      </w:r>
      <w:r w:rsidR="00BE568A" w:rsidRPr="003342F6">
        <w:t xml:space="preserve">§ </w:t>
      </w:r>
      <w:r w:rsidR="001C68D5" w:rsidRPr="003342F6">
        <w:t>4</w:t>
      </w:r>
      <w:r w:rsidR="0020183C" w:rsidRPr="003342F6">
        <w:t xml:space="preserve"> </w:t>
      </w:r>
      <w:r w:rsidR="00EE3661" w:rsidRPr="003342F6">
        <w:t xml:space="preserve">oder eine vergleichbare Maßnahme </w:t>
      </w:r>
      <w:r w:rsidR="00BE568A" w:rsidRPr="003342F6">
        <w:t xml:space="preserve">durchgeführt werden soll. </w:t>
      </w:r>
    </w:p>
    <w:p w14:paraId="0ED3B1D4" w14:textId="77777777" w:rsidR="00193C7F" w:rsidRPr="003342F6" w:rsidRDefault="00193C7F" w:rsidP="00193C7F">
      <w:pPr>
        <w:pStyle w:val="berschrift1"/>
        <w:rPr>
          <w:szCs w:val="23"/>
        </w:rPr>
      </w:pPr>
      <w:r w:rsidRPr="003342F6">
        <w:rPr>
          <w:szCs w:val="23"/>
        </w:rPr>
        <w:lastRenderedPageBreak/>
        <w:t>Kündigung</w:t>
      </w:r>
    </w:p>
    <w:p w14:paraId="6A59C14B" w14:textId="77777777" w:rsidR="007D4E40" w:rsidRPr="003342F6" w:rsidRDefault="007B7AEE" w:rsidP="007D4E40">
      <w:pPr>
        <w:pStyle w:val="berschrift2"/>
      </w:pPr>
      <w:sdt>
        <w:sdtPr>
          <w:id w:val="1634514107"/>
        </w:sdtPr>
        <w:sdtEndPr/>
        <w:sdtContent>
          <w:r w:rsidR="007D4E40" w:rsidRPr="003342F6">
            <w:rPr>
              <w:rFonts w:ascii="MS Gothic" w:eastAsia="MS Gothic" w:hAnsi="MS Gothic" w:hint="eastAsia"/>
            </w:rPr>
            <w:t>☐</w:t>
          </w:r>
        </w:sdtContent>
      </w:sdt>
      <w:r w:rsidR="007D4E40" w:rsidRPr="003342F6">
        <w:t xml:space="preserve"> Kommt die auftraggebende Person der Verpflichtung bzgl. </w:t>
      </w:r>
      <w:r w:rsidR="00693539" w:rsidRPr="003342F6">
        <w:t xml:space="preserve">der Durchführung einer </w:t>
      </w:r>
      <w:r w:rsidR="007D4E40" w:rsidRPr="003342F6">
        <w:t>Maßnahme schuldhaft nicht nach, hat die auftragnehmende Person das Recht, sich</w:t>
      </w:r>
      <w:r w:rsidR="001253D1" w:rsidRPr="003342F6">
        <w:t xml:space="preserve"> mit sofortiger Wirkung</w:t>
      </w:r>
      <w:r w:rsidR="00693539" w:rsidRPr="003342F6">
        <w:t xml:space="preserve"> von der vereinbarten </w:t>
      </w:r>
      <w:r w:rsidR="007D4E40" w:rsidRPr="003342F6">
        <w:t>Vertrag</w:t>
      </w:r>
      <w:r w:rsidR="00693539" w:rsidRPr="003342F6">
        <w:t>sleistung</w:t>
      </w:r>
      <w:r w:rsidR="007D4E40" w:rsidRPr="003342F6">
        <w:t xml:space="preserve"> zu lösen. Die Vergütung ist dann anteilig für die bereits geleistete Arbeit zu zahlen.</w:t>
      </w:r>
      <w:r w:rsidR="0020183C" w:rsidRPr="003342F6">
        <w:t xml:space="preserve"> </w:t>
      </w:r>
      <w:r w:rsidR="00C30245" w:rsidRPr="003342F6">
        <w:t>Das Kündigungsrecht steht der auftragnehmenden Person nur zu, sofern sie gleichzeitig selbst von der diskriminierenden Äußerung betroffen war.</w:t>
      </w:r>
    </w:p>
    <w:p w14:paraId="10594BB1" w14:textId="2F20CBD7" w:rsidR="0097570A" w:rsidRPr="003342F6" w:rsidRDefault="007B7AEE" w:rsidP="00B43544">
      <w:pPr>
        <w:pStyle w:val="berschrift2"/>
      </w:pPr>
      <w:sdt>
        <w:sdtPr>
          <w:id w:val="1396929861"/>
        </w:sdtPr>
        <w:sdtEndPr/>
        <w:sdtContent>
          <w:r w:rsidR="007D4E40" w:rsidRPr="003342F6">
            <w:rPr>
              <w:rFonts w:ascii="MS Gothic" w:eastAsia="MS Gothic" w:hAnsi="MS Gothic" w:hint="eastAsia"/>
            </w:rPr>
            <w:t>☐</w:t>
          </w:r>
          <w:r w:rsidR="00744C9A">
            <w:rPr>
              <w:rFonts w:ascii="MS Gothic" w:eastAsia="MS Gothic" w:hAnsi="MS Gothic" w:hint="eastAsia"/>
            </w:rPr>
            <w:t xml:space="preserve"> </w:t>
          </w:r>
        </w:sdtContent>
      </w:sdt>
      <w:r w:rsidR="00193C7F" w:rsidRPr="003342F6">
        <w:t xml:space="preserve">Kommt die </w:t>
      </w:r>
      <w:r w:rsidR="007D4E40" w:rsidRPr="003342F6">
        <w:t>auftraggebende Person</w:t>
      </w:r>
      <w:r w:rsidR="00193C7F" w:rsidRPr="003342F6">
        <w:t xml:space="preserve"> der Verpflichtung bzgl. </w:t>
      </w:r>
      <w:r w:rsidR="00693539" w:rsidRPr="003342F6">
        <w:t>der Durchführung einer</w:t>
      </w:r>
      <w:r w:rsidR="00193C7F" w:rsidRPr="003342F6">
        <w:t xml:space="preserve"> Maßnahme schuldhaft nicht nach, hat d</w:t>
      </w:r>
      <w:r w:rsidR="007D4E40" w:rsidRPr="003342F6">
        <w:t>ie auf</w:t>
      </w:r>
      <w:r w:rsidR="00193C7F" w:rsidRPr="003342F6">
        <w:t>t</w:t>
      </w:r>
      <w:r w:rsidR="007D4E40" w:rsidRPr="003342F6">
        <w:t>ragnehmende Person</w:t>
      </w:r>
      <w:r w:rsidR="00193C7F" w:rsidRPr="003342F6">
        <w:t xml:space="preserve"> das Recht, sich mit einer Frist von sechs Wochen </w:t>
      </w:r>
      <w:r w:rsidR="00693539" w:rsidRPr="003342F6">
        <w:t>von der vereinbarten Vertragsleistung</w:t>
      </w:r>
      <w:r w:rsidR="00193C7F" w:rsidRPr="003342F6">
        <w:t xml:space="preserve"> zu lösen. Die Vergütung ist dann anteilig für die bereits geleistete Arbeit zu zahlen. </w:t>
      </w:r>
      <w:bookmarkStart w:id="2" w:name="_Hlk32819317"/>
      <w:r w:rsidR="00193C7F" w:rsidRPr="003342F6">
        <w:t>Das Kündigungsrecht steht de</w:t>
      </w:r>
      <w:r w:rsidR="007D4E40" w:rsidRPr="003342F6">
        <w:t xml:space="preserve">r auftragnehmenden Person </w:t>
      </w:r>
      <w:r w:rsidR="00193C7F" w:rsidRPr="003342F6">
        <w:t>nur zu, sofern sie gleichzeitig selbst von der diskriminierenden Äußerung betroffen war.</w:t>
      </w:r>
      <w:bookmarkEnd w:id="2"/>
    </w:p>
    <w:p w14:paraId="4CB978ED" w14:textId="77777777" w:rsidR="00372446" w:rsidRPr="003342F6" w:rsidRDefault="0097570A" w:rsidP="0097570A">
      <w:pPr>
        <w:pStyle w:val="berschrift1"/>
      </w:pPr>
      <w:r w:rsidRPr="003342F6">
        <w:t>Sonstiges</w:t>
      </w:r>
    </w:p>
    <w:p w14:paraId="0260FBB6" w14:textId="77777777" w:rsidR="0097570A" w:rsidRPr="003342F6" w:rsidRDefault="0097570A" w:rsidP="00B43544">
      <w:pPr>
        <w:pStyle w:val="Absatz"/>
      </w:pPr>
      <w:r w:rsidRPr="003342F6">
        <w:t>G</w:t>
      </w:r>
      <w:r w:rsidR="00B43544" w:rsidRPr="003342F6">
        <w:t>egebenenfalls</w:t>
      </w:r>
      <w:r w:rsidRPr="003342F6">
        <w:t xml:space="preserve"> in diesem Vertrag vereinbarte Geheimhaltungsklauseln gelten nicht für die [Anti</w:t>
      </w:r>
      <w:r w:rsidR="001B3D75" w:rsidRPr="003342F6">
        <w:t>-D</w:t>
      </w:r>
      <w:r w:rsidRPr="003342F6">
        <w:t>iskriminierungs-Klausel/Die Anti</w:t>
      </w:r>
      <w:r w:rsidR="001B3D75" w:rsidRPr="003342F6">
        <w:t>-R</w:t>
      </w:r>
      <w:r w:rsidRPr="003342F6">
        <w:t>assismus-Klausel].</w:t>
      </w:r>
    </w:p>
    <w:p w14:paraId="5DA51FE6" w14:textId="77777777" w:rsidR="004E11F1" w:rsidRPr="003342F6" w:rsidRDefault="004E11F1" w:rsidP="001836EB">
      <w:pPr>
        <w:spacing w:before="840"/>
        <w:jc w:val="left"/>
        <w:rPr>
          <w:b/>
          <w:szCs w:val="23"/>
        </w:rPr>
      </w:pPr>
      <w:r w:rsidRPr="003342F6">
        <w:rPr>
          <w:b/>
          <w:szCs w:val="23"/>
        </w:rPr>
        <w:t>Ort, Datum, Unterschrift [</w:t>
      </w:r>
      <w:r w:rsidR="00693539" w:rsidRPr="003342F6">
        <w:rPr>
          <w:b/>
          <w:szCs w:val="23"/>
        </w:rPr>
        <w:t>a</w:t>
      </w:r>
      <w:r w:rsidR="00BC6077" w:rsidRPr="003342F6">
        <w:rPr>
          <w:b/>
          <w:szCs w:val="23"/>
        </w:rPr>
        <w:t>uftraggebe</w:t>
      </w:r>
      <w:r w:rsidR="00693539" w:rsidRPr="003342F6">
        <w:rPr>
          <w:b/>
          <w:szCs w:val="23"/>
        </w:rPr>
        <w:t xml:space="preserve">nde </w:t>
      </w:r>
      <w:r w:rsidR="001B3D75" w:rsidRPr="003342F6">
        <w:rPr>
          <w:b/>
          <w:szCs w:val="23"/>
        </w:rPr>
        <w:t>Person] _</w:t>
      </w:r>
      <w:r w:rsidRPr="003342F6">
        <w:rPr>
          <w:b/>
          <w:szCs w:val="23"/>
        </w:rPr>
        <w:t>__________________________________</w:t>
      </w:r>
    </w:p>
    <w:p w14:paraId="22C5AFE6" w14:textId="77777777" w:rsidR="004E11F1" w:rsidRPr="00346B42" w:rsidRDefault="004E11F1" w:rsidP="001836EB">
      <w:pPr>
        <w:spacing w:before="840"/>
        <w:jc w:val="left"/>
        <w:rPr>
          <w:b/>
          <w:szCs w:val="23"/>
        </w:rPr>
      </w:pPr>
      <w:r w:rsidRPr="003342F6">
        <w:rPr>
          <w:b/>
          <w:szCs w:val="23"/>
        </w:rPr>
        <w:t>Ort, Datum, Unterschrift [</w:t>
      </w:r>
      <w:r w:rsidR="00693539" w:rsidRPr="003342F6">
        <w:rPr>
          <w:b/>
          <w:szCs w:val="23"/>
        </w:rPr>
        <w:t xml:space="preserve">auftragnehmende </w:t>
      </w:r>
      <w:r w:rsidR="001B3D75" w:rsidRPr="003342F6">
        <w:rPr>
          <w:b/>
          <w:szCs w:val="23"/>
        </w:rPr>
        <w:t>Person] _</w:t>
      </w:r>
      <w:r w:rsidRPr="003342F6">
        <w:rPr>
          <w:b/>
          <w:szCs w:val="23"/>
        </w:rPr>
        <w:t>__________________________________</w:t>
      </w:r>
    </w:p>
    <w:sectPr w:rsidR="004E11F1" w:rsidRPr="00346B42" w:rsidSect="00F13ABE">
      <w:headerReference w:type="even" r:id="rId8"/>
      <w:headerReference w:type="default" r:id="rId9"/>
      <w:footerReference w:type="default" r:id="rId10"/>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3028" w14:textId="77777777" w:rsidR="00B129A4" w:rsidRDefault="00B129A4" w:rsidP="00191D35">
      <w:pPr>
        <w:spacing w:after="0" w:line="240" w:lineRule="auto"/>
      </w:pPr>
      <w:r>
        <w:separator/>
      </w:r>
    </w:p>
  </w:endnote>
  <w:endnote w:type="continuationSeparator" w:id="0">
    <w:p w14:paraId="78185D7F" w14:textId="77777777" w:rsidR="00B129A4" w:rsidRDefault="00B129A4" w:rsidP="00191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825866"/>
      <w:docPartObj>
        <w:docPartGallery w:val="Page Numbers (Bottom of Page)"/>
        <w:docPartUnique/>
      </w:docPartObj>
    </w:sdtPr>
    <w:sdtEndPr/>
    <w:sdtContent>
      <w:p w14:paraId="6E0C1850" w14:textId="77777777" w:rsidR="005F2199" w:rsidRDefault="00B129A4" w:rsidP="00191D35">
        <w:pPr>
          <w:pStyle w:val="Fuzeile"/>
          <w:jc w:val="center"/>
        </w:pPr>
        <w:r>
          <w:fldChar w:fldCharType="begin"/>
        </w:r>
        <w:r>
          <w:instrText>PAGE   \* MERGEFORMAT</w:instrText>
        </w:r>
        <w:r>
          <w:fldChar w:fldCharType="separate"/>
        </w:r>
        <w:r w:rsidR="009E1492">
          <w:rPr>
            <w:noProof/>
          </w:rPr>
          <w:t>2</w:t>
        </w:r>
        <w:r>
          <w:rPr>
            <w:noProof/>
          </w:rPr>
          <w:fldChar w:fldCharType="end"/>
        </w:r>
      </w:p>
    </w:sdtContent>
  </w:sdt>
  <w:p w14:paraId="610DAD3F" w14:textId="77777777" w:rsidR="005F2199" w:rsidRDefault="005F2199">
    <w:pPr>
      <w:pStyle w:val="Fuzeile"/>
    </w:pPr>
  </w:p>
  <w:p w14:paraId="64BC3136" w14:textId="77777777" w:rsidR="005F2199" w:rsidRDefault="005F21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C5990" w14:textId="77777777" w:rsidR="00B129A4" w:rsidRDefault="00B129A4" w:rsidP="00191D35">
      <w:pPr>
        <w:spacing w:after="0" w:line="240" w:lineRule="auto"/>
      </w:pPr>
      <w:r>
        <w:separator/>
      </w:r>
    </w:p>
  </w:footnote>
  <w:footnote w:type="continuationSeparator" w:id="0">
    <w:p w14:paraId="141E3737" w14:textId="77777777" w:rsidR="00B129A4" w:rsidRDefault="00B129A4" w:rsidP="00191D35">
      <w:pPr>
        <w:spacing w:after="0" w:line="240" w:lineRule="auto"/>
      </w:pPr>
      <w:r>
        <w:continuationSeparator/>
      </w:r>
    </w:p>
  </w:footnote>
  <w:footnote w:id="1">
    <w:p w14:paraId="51F883CA" w14:textId="5EE27301" w:rsidR="00593505" w:rsidRPr="009C73E5" w:rsidRDefault="00593505">
      <w:pPr>
        <w:pStyle w:val="Funotentext"/>
        <w:rPr>
          <w:rFonts w:cs="Calibri"/>
        </w:rPr>
      </w:pPr>
      <w:r w:rsidRPr="009C73E5">
        <w:rPr>
          <w:rStyle w:val="Funotenzeichen"/>
          <w:rFonts w:cs="Calibri"/>
          <w:vertAlign w:val="superscript"/>
        </w:rPr>
        <w:footnoteRef/>
      </w:r>
      <w:r w:rsidRPr="009C73E5">
        <w:rPr>
          <w:rFonts w:cs="Calibri"/>
        </w:rPr>
        <w:t xml:space="preserve"> Je nach Arbeitskontext durch Auftrag/ Leistung ersetzen.</w:t>
      </w:r>
    </w:p>
  </w:footnote>
  <w:footnote w:id="2">
    <w:p w14:paraId="0FD14C39" w14:textId="6A848BB0" w:rsidR="00A868DD" w:rsidRPr="009C73E5" w:rsidRDefault="00A868DD">
      <w:pPr>
        <w:pStyle w:val="Funotentext"/>
        <w:rPr>
          <w:rFonts w:cs="Calibri"/>
        </w:rPr>
      </w:pPr>
      <w:r w:rsidRPr="00D86B0A">
        <w:rPr>
          <w:rStyle w:val="Funotenzeichen"/>
          <w:rFonts w:cs="Calibri"/>
          <w:vertAlign w:val="superscript"/>
        </w:rPr>
        <w:footnoteRef/>
      </w:r>
      <w:r w:rsidRPr="009C73E5">
        <w:rPr>
          <w:rFonts w:cs="Calibri"/>
        </w:rPr>
        <w:t xml:space="preserve"> Weiterhin </w:t>
      </w:r>
      <w:r w:rsidR="00321B88" w:rsidRPr="009C73E5">
        <w:rPr>
          <w:rFonts w:cs="Calibri"/>
        </w:rPr>
        <w:t>sollte</w:t>
      </w:r>
      <w:r w:rsidRPr="009C73E5">
        <w:rPr>
          <w:rFonts w:cs="Calibri"/>
        </w:rPr>
        <w:t xml:space="preserve"> die </w:t>
      </w:r>
      <w:r w:rsidR="001474FF" w:rsidRPr="009C73E5">
        <w:rPr>
          <w:rFonts w:cs="Calibri"/>
        </w:rPr>
        <w:t>a</w:t>
      </w:r>
      <w:r w:rsidRPr="009C73E5">
        <w:rPr>
          <w:rFonts w:cs="Calibri"/>
        </w:rPr>
        <w:t>uftraggebende Person</w:t>
      </w:r>
      <w:r w:rsidR="001474FF" w:rsidRPr="009C73E5">
        <w:rPr>
          <w:rFonts w:cs="Calibri"/>
        </w:rPr>
        <w:t xml:space="preserve"> </w:t>
      </w:r>
      <w:r w:rsidR="00321B88" w:rsidRPr="009C73E5">
        <w:rPr>
          <w:rFonts w:cs="Calibri"/>
        </w:rPr>
        <w:t>die vom Vorfall betroffene Person dahingehend unterstützen, dass sie auf lokale Beratungsstellen oder die Antidiskriminierungsstelle hinweist.</w:t>
      </w:r>
    </w:p>
  </w:footnote>
  <w:footnote w:id="3">
    <w:p w14:paraId="760A93CA" w14:textId="6636807A" w:rsidR="005F2199" w:rsidRPr="00D86B0A" w:rsidRDefault="005F2199" w:rsidP="00C62129">
      <w:pPr>
        <w:pStyle w:val="Kommentartext"/>
        <w:rPr>
          <w:rFonts w:ascii="Calibri" w:hAnsi="Calibri" w:cs="Calibri"/>
        </w:rPr>
      </w:pPr>
      <w:r w:rsidRPr="009C73E5">
        <w:rPr>
          <w:rStyle w:val="Funotenzeichen"/>
          <w:rFonts w:ascii="Calibri" w:hAnsi="Calibri" w:cs="Calibri"/>
          <w:sz w:val="18"/>
          <w:szCs w:val="18"/>
        </w:rPr>
        <w:footnoteRef/>
      </w:r>
      <w:r w:rsidRPr="009C73E5">
        <w:rPr>
          <w:rFonts w:ascii="Calibri" w:hAnsi="Calibri" w:cs="Calibri"/>
          <w:sz w:val="18"/>
          <w:szCs w:val="18"/>
        </w:rPr>
        <w:tab/>
      </w:r>
      <w:r w:rsidRPr="00D86B0A">
        <w:rPr>
          <w:rFonts w:ascii="Calibri" w:hAnsi="Calibri" w:cs="Calibri"/>
        </w:rPr>
        <w:t xml:space="preserve">Sofern seitens der auftragnehmenden Person der Wunsch besteht, wäre es begrüßenswert, wenn die Institution zusätzlich zu der </w:t>
      </w:r>
      <w:r w:rsidR="0088339F" w:rsidRPr="00D86B0A">
        <w:rPr>
          <w:rFonts w:ascii="Calibri" w:hAnsi="Calibri" w:cs="Calibri"/>
        </w:rPr>
        <w:t>internen</w:t>
      </w:r>
      <w:r w:rsidRPr="00D86B0A">
        <w:rPr>
          <w:rFonts w:ascii="Calibri" w:hAnsi="Calibri" w:cs="Calibri"/>
        </w:rPr>
        <w:t xml:space="preserve"> Fortbildung noch eine </w:t>
      </w:r>
      <w:r w:rsidR="0088339F" w:rsidRPr="00D86B0A">
        <w:rPr>
          <w:rFonts w:ascii="Calibri" w:hAnsi="Calibri" w:cs="Calibri"/>
        </w:rPr>
        <w:t xml:space="preserve">diskriminierungskritische </w:t>
      </w:r>
      <w:r w:rsidRPr="00D86B0A">
        <w:rPr>
          <w:rFonts w:ascii="Calibri" w:hAnsi="Calibri" w:cs="Calibri"/>
        </w:rPr>
        <w:t>Mediation anbietet.</w:t>
      </w:r>
    </w:p>
  </w:footnote>
  <w:footnote w:id="4">
    <w:p w14:paraId="0ED49C7B" w14:textId="32AB111F" w:rsidR="005F2199" w:rsidRPr="009C73E5" w:rsidRDefault="005F2199" w:rsidP="00CA14B2">
      <w:pPr>
        <w:pStyle w:val="Funotentext"/>
        <w:spacing w:before="0"/>
        <w:rPr>
          <w:rFonts w:cs="Calibri"/>
          <w:sz w:val="18"/>
          <w:szCs w:val="18"/>
        </w:rPr>
      </w:pPr>
      <w:r w:rsidRPr="00D86B0A">
        <w:rPr>
          <w:rStyle w:val="Funotenzeichen"/>
          <w:rFonts w:cs="Calibri"/>
        </w:rPr>
        <w:footnoteRef/>
      </w:r>
      <w:r w:rsidRPr="00D86B0A">
        <w:rPr>
          <w:rStyle w:val="Funotenzeichen"/>
          <w:rFonts w:cs="Calibri"/>
        </w:rPr>
        <w:tab/>
      </w:r>
      <w:r w:rsidRPr="00D86B0A">
        <w:rPr>
          <w:rFonts w:cs="Calibri"/>
        </w:rPr>
        <w:t xml:space="preserve">Ein diskriminierungskritischer Workshop </w:t>
      </w:r>
      <w:r w:rsidR="0088339F" w:rsidRPr="00D86B0A">
        <w:rPr>
          <w:rFonts w:cs="Calibri"/>
        </w:rPr>
        <w:t xml:space="preserve">berücksichtigt und </w:t>
      </w:r>
      <w:r w:rsidRPr="00D86B0A">
        <w:rPr>
          <w:rFonts w:cs="Calibri"/>
        </w:rPr>
        <w:t xml:space="preserve">beinhaltet die Möglichkeit unterschiedlicher Lern- und Reflexionsräume in Hinblick auf </w:t>
      </w:r>
      <w:r w:rsidR="0088339F" w:rsidRPr="00D86B0A">
        <w:rPr>
          <w:rFonts w:cs="Calibri"/>
        </w:rPr>
        <w:t xml:space="preserve">gesellschaftliche </w:t>
      </w:r>
      <w:r w:rsidRPr="00D86B0A">
        <w:rPr>
          <w:rFonts w:cs="Calibri"/>
        </w:rPr>
        <w:t>Privilegie</w:t>
      </w:r>
      <w:r w:rsidR="0088339F" w:rsidRPr="00D86B0A">
        <w:rPr>
          <w:rFonts w:cs="Calibri"/>
        </w:rPr>
        <w:t>n</w:t>
      </w:r>
      <w:r w:rsidRPr="00D86B0A">
        <w:rPr>
          <w:rFonts w:cs="Calibri"/>
        </w:rPr>
        <w:t xml:space="preserve"> und Positionierungen</w:t>
      </w:r>
      <w:r w:rsidR="004E4BC9" w:rsidRPr="00D86B0A">
        <w:rPr>
          <w:rFonts w:cs="Calibri"/>
        </w:rPr>
        <w:t xml:space="preserve"> innerhalb der unterschiedlichen Dominanzverhältnisse</w:t>
      </w:r>
      <w:r w:rsidRPr="00D86B0A">
        <w:rPr>
          <w:rFonts w:cs="Calibri"/>
        </w:rPr>
        <w:t xml:space="preserve">, wie z.B. </w:t>
      </w:r>
      <w:r w:rsidR="0088339F" w:rsidRPr="00D86B0A">
        <w:rPr>
          <w:rFonts w:cs="Calibri"/>
        </w:rPr>
        <w:t xml:space="preserve">Räume/Angebote für </w:t>
      </w:r>
      <w:r w:rsidRPr="00D86B0A">
        <w:rPr>
          <w:rFonts w:cs="Calibri"/>
        </w:rPr>
        <w:t>Frauen</w:t>
      </w:r>
      <w:r w:rsidR="00D86B0A">
        <w:rPr>
          <w:rFonts w:cs="Calibri"/>
        </w:rPr>
        <w:t>.</w:t>
      </w:r>
      <w:r w:rsidR="0088339F" w:rsidRPr="00D86B0A">
        <w:rPr>
          <w:rFonts w:cs="Calibri"/>
        </w:rPr>
        <w:t xml:space="preserve"> </w:t>
      </w:r>
      <w:r w:rsidRPr="00D86B0A">
        <w:rPr>
          <w:rFonts w:cs="Calibri"/>
        </w:rPr>
        <w:t xml:space="preserve">Ein rassismuskritischer Workshop beinhaltet die Möglichkeit unterschiedlicher Lern- und Reflexionsräume in Hinblick auf </w:t>
      </w:r>
      <w:r w:rsidR="0088339F" w:rsidRPr="00D86B0A">
        <w:rPr>
          <w:rFonts w:cs="Calibri"/>
        </w:rPr>
        <w:t xml:space="preserve">gesellschaftliche </w:t>
      </w:r>
      <w:r w:rsidRPr="00D86B0A">
        <w:rPr>
          <w:rFonts w:cs="Calibri"/>
        </w:rPr>
        <w:t>Privilegie</w:t>
      </w:r>
      <w:r w:rsidR="0088339F" w:rsidRPr="00D86B0A">
        <w:rPr>
          <w:rFonts w:cs="Calibri"/>
        </w:rPr>
        <w:t xml:space="preserve">n </w:t>
      </w:r>
      <w:r w:rsidRPr="00D86B0A">
        <w:rPr>
          <w:rFonts w:cs="Calibri"/>
        </w:rPr>
        <w:t>und Positionierungen</w:t>
      </w:r>
      <w:r w:rsidR="004E4BC9" w:rsidRPr="00D86B0A">
        <w:rPr>
          <w:rFonts w:cs="Calibri"/>
        </w:rPr>
        <w:t xml:space="preserve"> innerhalb des Dominanzverhältnisses Rassismus</w:t>
      </w:r>
      <w:r w:rsidRPr="00D86B0A">
        <w:rPr>
          <w:rFonts w:cs="Calibri"/>
        </w:rPr>
        <w:t>, wie z.B. Empowerment-Räume</w:t>
      </w:r>
      <w:r w:rsidR="004E4BC9" w:rsidRPr="00D86B0A">
        <w:rPr>
          <w:rFonts w:cs="Calibri"/>
        </w:rPr>
        <w:t xml:space="preserve"> für Menschen mit Rassismuserfahrungen und Kritische-</w:t>
      </w:r>
      <w:r w:rsidR="004E4BC9" w:rsidRPr="00D86B0A">
        <w:rPr>
          <w:rFonts w:cs="Calibri"/>
          <w:i/>
        </w:rPr>
        <w:t>Weiß</w:t>
      </w:r>
      <w:r w:rsidR="004E4BC9" w:rsidRPr="00D86B0A">
        <w:rPr>
          <w:rFonts w:cs="Calibri"/>
        </w:rPr>
        <w:t xml:space="preserve">seins-Räume für </w:t>
      </w:r>
      <w:r w:rsidR="004E4BC9" w:rsidRPr="00D86B0A">
        <w:rPr>
          <w:rFonts w:cs="Calibri"/>
          <w:i/>
        </w:rPr>
        <w:t>weiße</w:t>
      </w:r>
      <w:r w:rsidR="004E4BC9" w:rsidRPr="00D86B0A">
        <w:rPr>
          <w:rFonts w:cs="Calibri"/>
        </w:rPr>
        <w:t xml:space="preserve"> Menschen</w:t>
      </w:r>
      <w:r w:rsidRPr="00D86B0A">
        <w:rPr>
          <w:rFonts w:cs="Calibri"/>
        </w:rPr>
        <w:t>. Wie dies umgesetzt wird, obliegt den Trainer</w:t>
      </w:r>
      <w:r w:rsidR="009C73E5" w:rsidRPr="00D86B0A">
        <w:rPr>
          <w:rFonts w:cs="Calibri"/>
        </w:rPr>
        <w:t>:</w:t>
      </w:r>
      <w:r w:rsidRPr="00D86B0A">
        <w:rPr>
          <w:rFonts w:cs="Calibri"/>
        </w:rPr>
        <w:t>innen.</w:t>
      </w:r>
    </w:p>
  </w:footnote>
  <w:footnote w:id="5">
    <w:p w14:paraId="7504D183" w14:textId="325BC260" w:rsidR="00D86B0A" w:rsidRPr="00D86B0A" w:rsidRDefault="00D86B0A">
      <w:pPr>
        <w:pStyle w:val="Funotentext"/>
        <w:rPr>
          <w:vertAlign w:val="superscript"/>
        </w:rPr>
      </w:pPr>
      <w:r w:rsidRPr="00D86B0A">
        <w:rPr>
          <w:rStyle w:val="Funotenzeichen"/>
          <w:vertAlign w:val="superscript"/>
        </w:rPr>
        <w:footnoteRef/>
      </w:r>
      <w:r w:rsidRPr="00D86B0A">
        <w:rPr>
          <w:vertAlign w:val="superscript"/>
        </w:rPr>
        <w:t xml:space="preserve"> </w:t>
      </w:r>
      <w:r>
        <w:rPr>
          <w:vertAlign w:val="superscript"/>
        </w:rPr>
        <w:t xml:space="preserve"> </w:t>
      </w:r>
      <w:r w:rsidR="00744C9A">
        <w:t>Hier kann auch ein anderer Zeitraum festgelegt werden, bspw. „innerhalb von 6 Monaten“.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3825" w14:textId="61455CC6" w:rsidR="005F2199" w:rsidRDefault="005F2199">
    <w:pPr>
      <w:pStyle w:val="Kopfzeile"/>
    </w:pPr>
  </w:p>
  <w:p w14:paraId="0A40AA41" w14:textId="77777777" w:rsidR="005F2199" w:rsidRDefault="005F21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422D" w14:textId="127A808F" w:rsidR="005F2199" w:rsidRDefault="005F2199">
    <w:pPr>
      <w:pStyle w:val="Kopfzeile"/>
    </w:pPr>
  </w:p>
  <w:p w14:paraId="39F19A94" w14:textId="77777777" w:rsidR="005F2199" w:rsidRDefault="005F21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016"/>
    <w:multiLevelType w:val="multilevel"/>
    <w:tmpl w:val="485C4328"/>
    <w:lvl w:ilvl="0">
      <w:start w:val="1"/>
      <w:numFmt w:val="decimal"/>
      <w:lvlText w:val="%1"/>
      <w:lvlJc w:val="righ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06801AE2"/>
    <w:multiLevelType w:val="multilevel"/>
    <w:tmpl w:val="1DAE02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496EF4"/>
    <w:multiLevelType w:val="multilevel"/>
    <w:tmpl w:val="29E495A8"/>
    <w:lvl w:ilvl="0">
      <w:start w:val="1"/>
      <w:numFmt w:val="lowerLetter"/>
      <w:lvlText w:val="%1"/>
      <w:lvlJc w:val="right"/>
      <w:pPr>
        <w:ind w:left="720" w:hanging="360"/>
      </w:pPr>
    </w:lvl>
    <w:lvl w:ilvl="1">
      <w:start w:val="1"/>
      <w:numFmt w:val="lowerLetter"/>
      <w:lvlText w:val="%2"/>
      <w:lvlJc w:val="right"/>
      <w:pPr>
        <w:ind w:left="1440" w:hanging="360"/>
      </w:pPr>
    </w:lvl>
    <w:lvl w:ilvl="2">
      <w:start w:val="1"/>
      <w:numFmt w:val="lowerLetter"/>
      <w:lvlText w:val="%3."/>
      <w:lvlJc w:val="left"/>
      <w:pPr>
        <w:ind w:left="2160" w:hanging="180"/>
      </w:pPr>
      <w:rPr>
        <w:b/>
        <w:bCs/>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8A46E1"/>
    <w:multiLevelType w:val="hybridMultilevel"/>
    <w:tmpl w:val="69207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3C6B82"/>
    <w:multiLevelType w:val="multilevel"/>
    <w:tmpl w:val="41CCB534"/>
    <w:lvl w:ilvl="0">
      <w:start w:val="1"/>
      <w:numFmt w:val="decimal"/>
      <w:lvlText w:val="%1"/>
      <w:lvlJc w:val="righ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437388C"/>
    <w:multiLevelType w:val="hybridMultilevel"/>
    <w:tmpl w:val="163C50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5A67A5"/>
    <w:multiLevelType w:val="multilevel"/>
    <w:tmpl w:val="F912D5B4"/>
    <w:lvl w:ilvl="0">
      <w:start w:val="3"/>
      <w:numFmt w:val="decimal"/>
      <w:lvlText w:val="%1."/>
      <w:lvlJc w:val="left"/>
      <w:pPr>
        <w:ind w:left="360" w:hanging="360"/>
      </w:pPr>
      <w:rPr>
        <w:rFonts w:hint="default"/>
      </w:rPr>
    </w:lvl>
    <w:lvl w:ilvl="1">
      <w:start w:val="2"/>
      <w:numFmt w:val="decimal"/>
      <w:lvlText w:val="%1.%2."/>
      <w:lvlJc w:val="left"/>
      <w:pPr>
        <w:ind w:left="2061" w:hanging="360"/>
      </w:pPr>
      <w:rPr>
        <w:rFonts w:hint="default"/>
      </w:rPr>
    </w:lvl>
    <w:lvl w:ilvl="2">
      <w:start w:val="1"/>
      <w:numFmt w:val="upperLetter"/>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7" w15:restartNumberingAfterBreak="0">
    <w:nsid w:val="4EA67D24"/>
    <w:multiLevelType w:val="hybridMultilevel"/>
    <w:tmpl w:val="591AA756"/>
    <w:lvl w:ilvl="0" w:tplc="04070019">
      <w:start w:val="1"/>
      <w:numFmt w:val="lowerLetter"/>
      <w:lvlText w:val="%1."/>
      <w:lvlJc w:val="left"/>
      <w:pPr>
        <w:ind w:left="2880" w:hanging="360"/>
      </w:pPr>
    </w:lvl>
    <w:lvl w:ilvl="1" w:tplc="04070019" w:tentative="1">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tentative="1">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abstractNum w:abstractNumId="8" w15:restartNumberingAfterBreak="0">
    <w:nsid w:val="524913DA"/>
    <w:multiLevelType w:val="multilevel"/>
    <w:tmpl w:val="C35083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2E06E4"/>
    <w:multiLevelType w:val="multilevel"/>
    <w:tmpl w:val="1C6CD2F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5F0C28D8"/>
    <w:multiLevelType w:val="hybridMultilevel"/>
    <w:tmpl w:val="591AA756"/>
    <w:lvl w:ilvl="0" w:tplc="04070019">
      <w:start w:val="1"/>
      <w:numFmt w:val="lowerLetter"/>
      <w:lvlText w:val="%1."/>
      <w:lvlJc w:val="left"/>
      <w:pPr>
        <w:ind w:left="2880" w:hanging="360"/>
      </w:pPr>
    </w:lvl>
    <w:lvl w:ilvl="1" w:tplc="04070019" w:tentative="1">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tentative="1">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abstractNum w:abstractNumId="11" w15:restartNumberingAfterBreak="0">
    <w:nsid w:val="6B933568"/>
    <w:multiLevelType w:val="multilevel"/>
    <w:tmpl w:val="485C4328"/>
    <w:lvl w:ilvl="0">
      <w:start w:val="1"/>
      <w:numFmt w:val="decimal"/>
      <w:lvlText w:val="%1"/>
      <w:lvlJc w:val="righ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15:restartNumberingAfterBreak="0">
    <w:nsid w:val="6F5E42E3"/>
    <w:multiLevelType w:val="multilevel"/>
    <w:tmpl w:val="ED9059B2"/>
    <w:lvl w:ilvl="0">
      <w:start w:val="1"/>
      <w:numFmt w:val="decimal"/>
      <w:lvlText w:val="§ %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3F5D3F"/>
    <w:multiLevelType w:val="multilevel"/>
    <w:tmpl w:val="954E451A"/>
    <w:lvl w:ilvl="0">
      <w:start w:val="1"/>
      <w:numFmt w:val="decimal"/>
      <w:pStyle w:val="berschrift1"/>
      <w:lvlText w:val="§ %1"/>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ind w:left="709" w:hanging="567"/>
      </w:pPr>
      <w:rPr>
        <w:rFonts w:hint="default"/>
        <w:b w:val="0"/>
        <w:bCs w:val="0"/>
        <w:sz w:val="23"/>
        <w:szCs w:val="23"/>
      </w:rPr>
    </w:lvl>
    <w:lvl w:ilvl="2">
      <w:start w:val="1"/>
      <w:numFmt w:val="decimal"/>
      <w:pStyle w:val="berschrift3"/>
      <w:lvlText w:val="%1.%2.%3"/>
      <w:lvlJc w:val="left"/>
      <w:pPr>
        <w:ind w:left="1701" w:hanging="567"/>
      </w:pPr>
      <w:rPr>
        <w:rFonts w:asciiTheme="minorHAnsi" w:hAnsiTheme="minorHAnsi" w:hint="default"/>
        <w:sz w:val="23"/>
        <w:szCs w:val="23"/>
      </w:rPr>
    </w:lvl>
    <w:lvl w:ilvl="3">
      <w:start w:val="1"/>
      <w:numFmt w:val="decimal"/>
      <w:pStyle w:val="berschrift4"/>
      <w:lvlText w:val="%1.%2.%3.%4"/>
      <w:lvlJc w:val="left"/>
      <w:pPr>
        <w:ind w:left="2552" w:hanging="851"/>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4" w15:restartNumberingAfterBreak="0">
    <w:nsid w:val="7DD470FB"/>
    <w:multiLevelType w:val="hybridMultilevel"/>
    <w:tmpl w:val="E8FA7E64"/>
    <w:lvl w:ilvl="0" w:tplc="D9425E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3"/>
  </w:num>
  <w:num w:numId="4">
    <w:abstractNumId w:val="1"/>
  </w:num>
  <w:num w:numId="5">
    <w:abstractNumId w:val="4"/>
  </w:num>
  <w:num w:numId="6">
    <w:abstractNumId w:val="2"/>
  </w:num>
  <w:num w:numId="7">
    <w:abstractNumId w:val="10"/>
  </w:num>
  <w:num w:numId="8">
    <w:abstractNumId w:val="9"/>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1"/>
  </w:num>
  <w:num w:numId="15">
    <w:abstractNumId w:val="5"/>
  </w:num>
  <w:num w:numId="16">
    <w:abstractNumId w:val="1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attachedTemplate r:id="rId1"/>
  <w:defaultTabStop w:val="45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9F7"/>
    <w:rsid w:val="00024E0E"/>
    <w:rsid w:val="000252D0"/>
    <w:rsid w:val="00041566"/>
    <w:rsid w:val="000518DE"/>
    <w:rsid w:val="0005354E"/>
    <w:rsid w:val="00055206"/>
    <w:rsid w:val="000601CC"/>
    <w:rsid w:val="00077247"/>
    <w:rsid w:val="000A581F"/>
    <w:rsid w:val="000A5FA1"/>
    <w:rsid w:val="000D2389"/>
    <w:rsid w:val="00100F04"/>
    <w:rsid w:val="00116F9F"/>
    <w:rsid w:val="001253D1"/>
    <w:rsid w:val="00126E83"/>
    <w:rsid w:val="001474FF"/>
    <w:rsid w:val="00147657"/>
    <w:rsid w:val="00162F92"/>
    <w:rsid w:val="00164426"/>
    <w:rsid w:val="0016627E"/>
    <w:rsid w:val="001836EB"/>
    <w:rsid w:val="00191D35"/>
    <w:rsid w:val="00193C7F"/>
    <w:rsid w:val="00196811"/>
    <w:rsid w:val="001B3D75"/>
    <w:rsid w:val="001C68D5"/>
    <w:rsid w:val="001F77F4"/>
    <w:rsid w:val="001F79E6"/>
    <w:rsid w:val="0020183C"/>
    <w:rsid w:val="00217615"/>
    <w:rsid w:val="002325F3"/>
    <w:rsid w:val="00243484"/>
    <w:rsid w:val="00245187"/>
    <w:rsid w:val="002505EC"/>
    <w:rsid w:val="0029562B"/>
    <w:rsid w:val="00297533"/>
    <w:rsid w:val="002A49CE"/>
    <w:rsid w:val="002A60F8"/>
    <w:rsid w:val="002D3932"/>
    <w:rsid w:val="002E6028"/>
    <w:rsid w:val="00312C62"/>
    <w:rsid w:val="00321B88"/>
    <w:rsid w:val="003234CB"/>
    <w:rsid w:val="003342F6"/>
    <w:rsid w:val="003460EF"/>
    <w:rsid w:val="00346B42"/>
    <w:rsid w:val="00372446"/>
    <w:rsid w:val="00373C49"/>
    <w:rsid w:val="003976F5"/>
    <w:rsid w:val="003C23A2"/>
    <w:rsid w:val="003E6550"/>
    <w:rsid w:val="00412B43"/>
    <w:rsid w:val="00416061"/>
    <w:rsid w:val="00422028"/>
    <w:rsid w:val="00422CFB"/>
    <w:rsid w:val="004462DC"/>
    <w:rsid w:val="00465197"/>
    <w:rsid w:val="0047773C"/>
    <w:rsid w:val="004B424F"/>
    <w:rsid w:val="004E11F1"/>
    <w:rsid w:val="004E4BC9"/>
    <w:rsid w:val="004E576C"/>
    <w:rsid w:val="0051021B"/>
    <w:rsid w:val="00511441"/>
    <w:rsid w:val="00526C27"/>
    <w:rsid w:val="00562FC4"/>
    <w:rsid w:val="005636CC"/>
    <w:rsid w:val="00573157"/>
    <w:rsid w:val="00593505"/>
    <w:rsid w:val="005A271E"/>
    <w:rsid w:val="005A60DA"/>
    <w:rsid w:val="005B17CF"/>
    <w:rsid w:val="005B30CD"/>
    <w:rsid w:val="005B314F"/>
    <w:rsid w:val="005C21FB"/>
    <w:rsid w:val="005E2E71"/>
    <w:rsid w:val="005F2199"/>
    <w:rsid w:val="00617B6A"/>
    <w:rsid w:val="00655CFD"/>
    <w:rsid w:val="00672F96"/>
    <w:rsid w:val="006839F7"/>
    <w:rsid w:val="00693539"/>
    <w:rsid w:val="006C14FA"/>
    <w:rsid w:val="006D2EEE"/>
    <w:rsid w:val="006D3A22"/>
    <w:rsid w:val="006D5C7B"/>
    <w:rsid w:val="006F62F5"/>
    <w:rsid w:val="00703661"/>
    <w:rsid w:val="007232DC"/>
    <w:rsid w:val="00727DA2"/>
    <w:rsid w:val="00744C9A"/>
    <w:rsid w:val="00747921"/>
    <w:rsid w:val="00763502"/>
    <w:rsid w:val="007742C8"/>
    <w:rsid w:val="00787572"/>
    <w:rsid w:val="00790113"/>
    <w:rsid w:val="007A4CA7"/>
    <w:rsid w:val="007B7AEE"/>
    <w:rsid w:val="007C5B68"/>
    <w:rsid w:val="007D4DEC"/>
    <w:rsid w:val="007D4E40"/>
    <w:rsid w:val="007E430E"/>
    <w:rsid w:val="00810D40"/>
    <w:rsid w:val="008150A3"/>
    <w:rsid w:val="00837103"/>
    <w:rsid w:val="008511D8"/>
    <w:rsid w:val="0085513D"/>
    <w:rsid w:val="0088339F"/>
    <w:rsid w:val="0089653A"/>
    <w:rsid w:val="008C790E"/>
    <w:rsid w:val="008F03D5"/>
    <w:rsid w:val="008F0F37"/>
    <w:rsid w:val="00945BA8"/>
    <w:rsid w:val="00950EA3"/>
    <w:rsid w:val="0095577A"/>
    <w:rsid w:val="0097570A"/>
    <w:rsid w:val="009A47CB"/>
    <w:rsid w:val="009B6CF2"/>
    <w:rsid w:val="009C73E5"/>
    <w:rsid w:val="009D056F"/>
    <w:rsid w:val="009D30F4"/>
    <w:rsid w:val="009E1492"/>
    <w:rsid w:val="00A355AF"/>
    <w:rsid w:val="00A4146B"/>
    <w:rsid w:val="00A417D8"/>
    <w:rsid w:val="00A53470"/>
    <w:rsid w:val="00A73FC0"/>
    <w:rsid w:val="00A868DD"/>
    <w:rsid w:val="00AB376F"/>
    <w:rsid w:val="00AC6B80"/>
    <w:rsid w:val="00B129A4"/>
    <w:rsid w:val="00B220DB"/>
    <w:rsid w:val="00B43544"/>
    <w:rsid w:val="00B4768F"/>
    <w:rsid w:val="00B548F8"/>
    <w:rsid w:val="00B7484B"/>
    <w:rsid w:val="00BA5CBB"/>
    <w:rsid w:val="00BB51EE"/>
    <w:rsid w:val="00BC1E3E"/>
    <w:rsid w:val="00BC5CC9"/>
    <w:rsid w:val="00BC6077"/>
    <w:rsid w:val="00BD61A6"/>
    <w:rsid w:val="00BE568A"/>
    <w:rsid w:val="00C05C7D"/>
    <w:rsid w:val="00C1408A"/>
    <w:rsid w:val="00C243CF"/>
    <w:rsid w:val="00C30245"/>
    <w:rsid w:val="00C30B8E"/>
    <w:rsid w:val="00C567DD"/>
    <w:rsid w:val="00C56C73"/>
    <w:rsid w:val="00C62129"/>
    <w:rsid w:val="00C960E4"/>
    <w:rsid w:val="00CA04CD"/>
    <w:rsid w:val="00CA14B2"/>
    <w:rsid w:val="00CD57ED"/>
    <w:rsid w:val="00D05E38"/>
    <w:rsid w:val="00D240EA"/>
    <w:rsid w:val="00D462AE"/>
    <w:rsid w:val="00D5349A"/>
    <w:rsid w:val="00D5561B"/>
    <w:rsid w:val="00D629BA"/>
    <w:rsid w:val="00D72A2E"/>
    <w:rsid w:val="00D84C58"/>
    <w:rsid w:val="00D86B0A"/>
    <w:rsid w:val="00DA316B"/>
    <w:rsid w:val="00DC527B"/>
    <w:rsid w:val="00DD4A8F"/>
    <w:rsid w:val="00DE3DCD"/>
    <w:rsid w:val="00E13BBF"/>
    <w:rsid w:val="00E170F1"/>
    <w:rsid w:val="00E343C9"/>
    <w:rsid w:val="00E41ADB"/>
    <w:rsid w:val="00E477F9"/>
    <w:rsid w:val="00E648BB"/>
    <w:rsid w:val="00E73CBD"/>
    <w:rsid w:val="00E758E3"/>
    <w:rsid w:val="00E81BB1"/>
    <w:rsid w:val="00E860DD"/>
    <w:rsid w:val="00E916FC"/>
    <w:rsid w:val="00EA4795"/>
    <w:rsid w:val="00EC13F8"/>
    <w:rsid w:val="00EC4EFC"/>
    <w:rsid w:val="00EE3661"/>
    <w:rsid w:val="00EF2C90"/>
    <w:rsid w:val="00F13ABE"/>
    <w:rsid w:val="00F31825"/>
    <w:rsid w:val="00F3632F"/>
    <w:rsid w:val="00F663C4"/>
    <w:rsid w:val="00F8543A"/>
    <w:rsid w:val="00F91586"/>
    <w:rsid w:val="00FA65E0"/>
    <w:rsid w:val="00FB0477"/>
    <w:rsid w:val="00FC0E6C"/>
    <w:rsid w:val="00FC3F12"/>
    <w:rsid w:val="00FC653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B46EEF"/>
  <w15:docId w15:val="{085D7183-D86A-475E-8232-F871330A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1586"/>
    <w:pPr>
      <w:spacing w:after="240"/>
      <w:jc w:val="both"/>
    </w:pPr>
    <w:rPr>
      <w:sz w:val="23"/>
    </w:rPr>
  </w:style>
  <w:style w:type="paragraph" w:styleId="berschrift1">
    <w:name w:val="heading 1"/>
    <w:basedOn w:val="Standard"/>
    <w:next w:val="Standard"/>
    <w:link w:val="berschrift1Zchn"/>
    <w:uiPriority w:val="9"/>
    <w:qFormat/>
    <w:rsid w:val="00372446"/>
    <w:pPr>
      <w:keepNext/>
      <w:numPr>
        <w:numId w:val="2"/>
      </w:numPr>
      <w:spacing w:before="480" w:line="288" w:lineRule="auto"/>
      <w:outlineLvl w:val="0"/>
    </w:pPr>
    <w:rPr>
      <w:b/>
    </w:rPr>
  </w:style>
  <w:style w:type="paragraph" w:styleId="berschrift2">
    <w:name w:val="heading 2"/>
    <w:basedOn w:val="Absatz"/>
    <w:next w:val="Standard"/>
    <w:link w:val="berschrift2Zchn"/>
    <w:uiPriority w:val="9"/>
    <w:unhideWhenUsed/>
    <w:qFormat/>
    <w:rsid w:val="00196811"/>
    <w:pPr>
      <w:numPr>
        <w:ilvl w:val="1"/>
        <w:numId w:val="2"/>
      </w:numPr>
      <w:outlineLvl w:val="1"/>
    </w:pPr>
  </w:style>
  <w:style w:type="paragraph" w:styleId="berschrift3">
    <w:name w:val="heading 3"/>
    <w:basedOn w:val="Standard"/>
    <w:next w:val="Standard"/>
    <w:link w:val="berschrift3Zchn"/>
    <w:uiPriority w:val="9"/>
    <w:unhideWhenUsed/>
    <w:qFormat/>
    <w:rsid w:val="00196811"/>
    <w:pPr>
      <w:numPr>
        <w:ilvl w:val="2"/>
        <w:numId w:val="2"/>
      </w:numPr>
      <w:spacing w:before="120" w:after="120" w:line="288" w:lineRule="auto"/>
      <w:outlineLvl w:val="2"/>
    </w:pPr>
    <w:rPr>
      <w:rFonts w:cstheme="minorHAnsi"/>
      <w:szCs w:val="23"/>
    </w:rPr>
  </w:style>
  <w:style w:type="paragraph" w:styleId="berschrift4">
    <w:name w:val="heading 4"/>
    <w:basedOn w:val="Standard"/>
    <w:next w:val="Standard"/>
    <w:link w:val="berschrift4Zchn"/>
    <w:uiPriority w:val="9"/>
    <w:unhideWhenUsed/>
    <w:qFormat/>
    <w:rsid w:val="00196811"/>
    <w:pPr>
      <w:numPr>
        <w:ilvl w:val="3"/>
        <w:numId w:val="2"/>
      </w:numPr>
      <w:spacing w:before="120" w:after="120" w:line="288" w:lineRule="auto"/>
      <w:outlineLvl w:val="3"/>
    </w:pPr>
    <w:rPr>
      <w:rFonts w:cstheme="minorHAnsi"/>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1D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1D35"/>
  </w:style>
  <w:style w:type="paragraph" w:styleId="Fuzeile">
    <w:name w:val="footer"/>
    <w:basedOn w:val="Standard"/>
    <w:link w:val="FuzeileZchn"/>
    <w:uiPriority w:val="99"/>
    <w:unhideWhenUsed/>
    <w:rsid w:val="00191D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1D35"/>
  </w:style>
  <w:style w:type="character" w:customStyle="1" w:styleId="berschrift1Zchn">
    <w:name w:val="Überschrift 1 Zchn"/>
    <w:basedOn w:val="Absatz-Standardschriftart"/>
    <w:link w:val="berschrift1"/>
    <w:uiPriority w:val="9"/>
    <w:rsid w:val="00372446"/>
    <w:rPr>
      <w:b/>
      <w:sz w:val="23"/>
    </w:rPr>
  </w:style>
  <w:style w:type="paragraph" w:styleId="Sprechblasentext">
    <w:name w:val="Balloon Text"/>
    <w:basedOn w:val="Standard"/>
    <w:link w:val="SprechblasentextZchn"/>
    <w:uiPriority w:val="99"/>
    <w:semiHidden/>
    <w:unhideWhenUsed/>
    <w:rsid w:val="00191D3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1D35"/>
    <w:rPr>
      <w:rFonts w:ascii="Segoe UI" w:hAnsi="Segoe UI" w:cs="Segoe UI"/>
      <w:sz w:val="18"/>
      <w:szCs w:val="18"/>
    </w:rPr>
  </w:style>
  <w:style w:type="character" w:styleId="Kommentarzeichen">
    <w:name w:val="annotation reference"/>
    <w:basedOn w:val="Absatz-Standardschriftart"/>
    <w:uiPriority w:val="99"/>
    <w:semiHidden/>
    <w:unhideWhenUsed/>
    <w:qFormat/>
    <w:rsid w:val="004E11F1"/>
    <w:rPr>
      <w:sz w:val="16"/>
      <w:szCs w:val="16"/>
    </w:rPr>
  </w:style>
  <w:style w:type="paragraph" w:styleId="Kommentartext">
    <w:name w:val="annotation text"/>
    <w:basedOn w:val="Standard"/>
    <w:link w:val="KommentartextZchn"/>
    <w:uiPriority w:val="99"/>
    <w:unhideWhenUsed/>
    <w:qFormat/>
    <w:rsid w:val="004E11F1"/>
    <w:pPr>
      <w:spacing w:line="240" w:lineRule="auto"/>
    </w:pPr>
    <w:rPr>
      <w:sz w:val="20"/>
      <w:szCs w:val="20"/>
    </w:rPr>
  </w:style>
  <w:style w:type="character" w:customStyle="1" w:styleId="KommentartextZchn">
    <w:name w:val="Kommentartext Zchn"/>
    <w:basedOn w:val="Absatz-Standardschriftart"/>
    <w:link w:val="Kommentartext"/>
    <w:uiPriority w:val="99"/>
    <w:qFormat/>
    <w:rsid w:val="004E11F1"/>
    <w:rPr>
      <w:sz w:val="20"/>
      <w:szCs w:val="20"/>
    </w:rPr>
  </w:style>
  <w:style w:type="paragraph" w:styleId="Kommentarthema">
    <w:name w:val="annotation subject"/>
    <w:basedOn w:val="Kommentartext"/>
    <w:next w:val="Kommentartext"/>
    <w:link w:val="KommentarthemaZchn"/>
    <w:uiPriority w:val="99"/>
    <w:semiHidden/>
    <w:unhideWhenUsed/>
    <w:rsid w:val="004E11F1"/>
    <w:rPr>
      <w:b/>
      <w:bCs/>
    </w:rPr>
  </w:style>
  <w:style w:type="character" w:customStyle="1" w:styleId="KommentarthemaZchn">
    <w:name w:val="Kommentarthema Zchn"/>
    <w:basedOn w:val="KommentartextZchn"/>
    <w:link w:val="Kommentarthema"/>
    <w:uiPriority w:val="99"/>
    <w:semiHidden/>
    <w:rsid w:val="004E11F1"/>
    <w:rPr>
      <w:b/>
      <w:bCs/>
      <w:sz w:val="20"/>
      <w:szCs w:val="20"/>
    </w:rPr>
  </w:style>
  <w:style w:type="paragraph" w:customStyle="1" w:styleId="Absatz">
    <w:name w:val="Absatz"/>
    <w:basedOn w:val="Standard"/>
    <w:link w:val="AbsatzZchn"/>
    <w:qFormat/>
    <w:rsid w:val="00A73FC0"/>
    <w:pPr>
      <w:spacing w:before="120" w:after="120" w:line="288" w:lineRule="auto"/>
    </w:pPr>
    <w:rPr>
      <w:rFonts w:cstheme="minorHAnsi"/>
      <w:szCs w:val="23"/>
    </w:rPr>
  </w:style>
  <w:style w:type="character" w:customStyle="1" w:styleId="AbsatzZchn">
    <w:name w:val="Absatz Zchn"/>
    <w:basedOn w:val="Absatz-Standardschriftart"/>
    <w:link w:val="Absatz"/>
    <w:rsid w:val="00A73FC0"/>
    <w:rPr>
      <w:rFonts w:cstheme="minorHAnsi"/>
      <w:sz w:val="23"/>
      <w:szCs w:val="23"/>
    </w:rPr>
  </w:style>
  <w:style w:type="character" w:customStyle="1" w:styleId="berschrift2Zchn">
    <w:name w:val="Überschrift 2 Zchn"/>
    <w:basedOn w:val="Absatz-Standardschriftart"/>
    <w:link w:val="berschrift2"/>
    <w:uiPriority w:val="9"/>
    <w:rsid w:val="00196811"/>
    <w:rPr>
      <w:rFonts w:cstheme="minorHAnsi"/>
      <w:sz w:val="23"/>
      <w:szCs w:val="23"/>
    </w:rPr>
  </w:style>
  <w:style w:type="character" w:customStyle="1" w:styleId="berschrift3Zchn">
    <w:name w:val="Überschrift 3 Zchn"/>
    <w:basedOn w:val="Absatz-Standardschriftart"/>
    <w:link w:val="berschrift3"/>
    <w:uiPriority w:val="9"/>
    <w:rsid w:val="00196811"/>
    <w:rPr>
      <w:rFonts w:cstheme="minorHAnsi"/>
      <w:sz w:val="23"/>
      <w:szCs w:val="23"/>
    </w:rPr>
  </w:style>
  <w:style w:type="character" w:customStyle="1" w:styleId="berschrift4Zchn">
    <w:name w:val="Überschrift 4 Zchn"/>
    <w:basedOn w:val="Absatz-Standardschriftart"/>
    <w:link w:val="berschrift4"/>
    <w:uiPriority w:val="9"/>
    <w:rsid w:val="00196811"/>
    <w:rPr>
      <w:rFonts w:cstheme="minorHAnsi"/>
      <w:sz w:val="23"/>
      <w:szCs w:val="23"/>
    </w:rPr>
  </w:style>
  <w:style w:type="paragraph" w:customStyle="1" w:styleId="Option">
    <w:name w:val="Option"/>
    <w:basedOn w:val="Standard"/>
    <w:qFormat/>
    <w:rsid w:val="00950EA3"/>
    <w:pPr>
      <w:tabs>
        <w:tab w:val="left" w:pos="3111"/>
      </w:tabs>
      <w:spacing w:after="120" w:line="288" w:lineRule="auto"/>
      <w:ind w:left="3119" w:hanging="567"/>
    </w:pPr>
  </w:style>
  <w:style w:type="paragraph" w:styleId="Funotentext">
    <w:name w:val="footnote text"/>
    <w:basedOn w:val="Standard"/>
    <w:link w:val="FunotentextZchn"/>
    <w:uiPriority w:val="99"/>
    <w:unhideWhenUsed/>
    <w:rsid w:val="00CD57ED"/>
    <w:pPr>
      <w:spacing w:before="120" w:after="0" w:line="288" w:lineRule="auto"/>
    </w:pPr>
    <w:rPr>
      <w:rFonts w:ascii="Calibri" w:eastAsia="Times New Roman" w:hAnsi="Calibri" w:cs="Times New Roman"/>
      <w:sz w:val="20"/>
      <w:szCs w:val="20"/>
      <w:lang w:eastAsia="de-DE"/>
    </w:rPr>
  </w:style>
  <w:style w:type="character" w:customStyle="1" w:styleId="FunotentextZchn">
    <w:name w:val="Fußnotentext Zchn"/>
    <w:basedOn w:val="Absatz-Standardschriftart"/>
    <w:link w:val="Funotentext"/>
    <w:uiPriority w:val="99"/>
    <w:semiHidden/>
    <w:qFormat/>
    <w:rsid w:val="00CD57ED"/>
    <w:rPr>
      <w:rFonts w:ascii="Calibri" w:eastAsia="Times New Roman" w:hAnsi="Calibri" w:cs="Times New Roman"/>
      <w:sz w:val="20"/>
      <w:szCs w:val="20"/>
      <w:lang w:eastAsia="de-DE"/>
    </w:rPr>
  </w:style>
  <w:style w:type="paragraph" w:styleId="Listenabsatz">
    <w:name w:val="List Paragraph"/>
    <w:basedOn w:val="Standard"/>
    <w:uiPriority w:val="34"/>
    <w:qFormat/>
    <w:rsid w:val="00CD57ED"/>
    <w:pPr>
      <w:spacing w:before="120" w:after="0" w:line="288" w:lineRule="auto"/>
      <w:ind w:left="720"/>
      <w:contextualSpacing/>
    </w:pPr>
    <w:rPr>
      <w:rFonts w:ascii="Calibri" w:eastAsia="Times New Roman" w:hAnsi="Calibri" w:cs="Times New Roman"/>
      <w:sz w:val="25"/>
      <w:szCs w:val="20"/>
      <w:lang w:eastAsia="de-DE"/>
    </w:rPr>
  </w:style>
  <w:style w:type="character" w:customStyle="1" w:styleId="Funotenanker">
    <w:name w:val="Fußnotenanker"/>
    <w:rsid w:val="00CD57ED"/>
    <w:rPr>
      <w:vertAlign w:val="superscript"/>
    </w:rPr>
  </w:style>
  <w:style w:type="character" w:styleId="Funotenzeichen">
    <w:name w:val="footnote reference"/>
    <w:basedOn w:val="Absatz-Standardschriftart"/>
    <w:unhideWhenUsed/>
    <w:qFormat/>
    <w:rsid w:val="00CD57ED"/>
  </w:style>
  <w:style w:type="character" w:styleId="Hyperlink">
    <w:name w:val="Hyperlink"/>
    <w:basedOn w:val="Absatz-Standardschriftart"/>
    <w:uiPriority w:val="99"/>
    <w:semiHidden/>
    <w:unhideWhenUsed/>
    <w:rsid w:val="00D53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9499">
      <w:bodyDiv w:val="1"/>
      <w:marLeft w:val="0"/>
      <w:marRight w:val="0"/>
      <w:marTop w:val="0"/>
      <w:marBottom w:val="0"/>
      <w:divBdr>
        <w:top w:val="none" w:sz="0" w:space="0" w:color="auto"/>
        <w:left w:val="none" w:sz="0" w:space="0" w:color="auto"/>
        <w:bottom w:val="none" w:sz="0" w:space="0" w:color="auto"/>
        <w:right w:val="none" w:sz="0" w:space="0" w:color="auto"/>
      </w:divBdr>
    </w:div>
    <w:div w:id="177014043">
      <w:bodyDiv w:val="1"/>
      <w:marLeft w:val="0"/>
      <w:marRight w:val="0"/>
      <w:marTop w:val="0"/>
      <w:marBottom w:val="0"/>
      <w:divBdr>
        <w:top w:val="none" w:sz="0" w:space="0" w:color="auto"/>
        <w:left w:val="none" w:sz="0" w:space="0" w:color="auto"/>
        <w:bottom w:val="none" w:sz="0" w:space="0" w:color="auto"/>
        <w:right w:val="none" w:sz="0" w:space="0" w:color="auto"/>
      </w:divBdr>
    </w:div>
    <w:div w:id="277418737">
      <w:bodyDiv w:val="1"/>
      <w:marLeft w:val="0"/>
      <w:marRight w:val="0"/>
      <w:marTop w:val="0"/>
      <w:marBottom w:val="0"/>
      <w:divBdr>
        <w:top w:val="none" w:sz="0" w:space="0" w:color="auto"/>
        <w:left w:val="none" w:sz="0" w:space="0" w:color="auto"/>
        <w:bottom w:val="none" w:sz="0" w:space="0" w:color="auto"/>
        <w:right w:val="none" w:sz="0" w:space="0" w:color="auto"/>
      </w:divBdr>
    </w:div>
    <w:div w:id="676418536">
      <w:bodyDiv w:val="1"/>
      <w:marLeft w:val="0"/>
      <w:marRight w:val="0"/>
      <w:marTop w:val="0"/>
      <w:marBottom w:val="0"/>
      <w:divBdr>
        <w:top w:val="none" w:sz="0" w:space="0" w:color="auto"/>
        <w:left w:val="none" w:sz="0" w:space="0" w:color="auto"/>
        <w:bottom w:val="none" w:sz="0" w:space="0" w:color="auto"/>
        <w:right w:val="none" w:sz="0" w:space="0" w:color="auto"/>
      </w:divBdr>
    </w:div>
    <w:div w:id="1446922502">
      <w:bodyDiv w:val="1"/>
      <w:marLeft w:val="0"/>
      <w:marRight w:val="0"/>
      <w:marTop w:val="0"/>
      <w:marBottom w:val="0"/>
      <w:divBdr>
        <w:top w:val="none" w:sz="0" w:space="0" w:color="auto"/>
        <w:left w:val="none" w:sz="0" w:space="0" w:color="auto"/>
        <w:bottom w:val="none" w:sz="0" w:space="0" w:color="auto"/>
        <w:right w:val="none" w:sz="0" w:space="0" w:color="auto"/>
      </w:divBdr>
    </w:div>
    <w:div w:id="1669165498">
      <w:bodyDiv w:val="1"/>
      <w:marLeft w:val="0"/>
      <w:marRight w:val="0"/>
      <w:marTop w:val="0"/>
      <w:marBottom w:val="0"/>
      <w:divBdr>
        <w:top w:val="none" w:sz="0" w:space="0" w:color="auto"/>
        <w:left w:val="none" w:sz="0" w:space="0" w:color="auto"/>
        <w:bottom w:val="none" w:sz="0" w:space="0" w:color="auto"/>
        <w:right w:val="none" w:sz="0" w:space="0" w:color="auto"/>
      </w:divBdr>
    </w:div>
    <w:div w:id="170795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ine%20Schwane\Dropbox\Sonja%20Laaser\Admin%20Unterlagen\190922_Vorlage_Vertrag_Gliederung%201.,%201.1%20etc.%20-%20Kopi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057C-4E9C-4405-8250-184D11B0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190922_Vorlage_Vertrag_Gliederung 1., 1.1 etc. - Kopie.dotx</Template>
  <TotalTime>0</TotalTime>
  <Pages>6</Pages>
  <Words>1378</Words>
  <Characters>8683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Kanzlei Laaser 1</dc:creator>
  <cp:lastModifiedBy>Kanzlei Laaser</cp:lastModifiedBy>
  <cp:revision>5</cp:revision>
  <cp:lastPrinted>2020-01-09T18:32:00Z</cp:lastPrinted>
  <dcterms:created xsi:type="dcterms:W3CDTF">2021-11-24T15:48:00Z</dcterms:created>
  <dcterms:modified xsi:type="dcterms:W3CDTF">2021-11-25T08:34:00Z</dcterms:modified>
</cp:coreProperties>
</file>